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05" w:rsidRDefault="008949B6">
      <w:pPr>
        <w:spacing w:after="0"/>
        <w:ind w:left="35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181717"/>
          <w:sz w:val="52"/>
        </w:rPr>
        <w:t>RESUME COVER SHEET</w:t>
      </w:r>
    </w:p>
    <w:p w:rsidR="00643F05" w:rsidRDefault="008949B6">
      <w:pPr>
        <w:spacing w:after="737" w:line="250" w:lineRule="auto"/>
        <w:ind w:left="109" w:right="73"/>
        <w:jc w:val="center"/>
      </w:pPr>
      <w:r>
        <w:rPr>
          <w:rFonts w:ascii="Arial" w:eastAsia="Arial" w:hAnsi="Arial" w:cs="Arial"/>
          <w:b/>
          <w:color w:val="181717"/>
          <w:sz w:val="36"/>
        </w:rPr>
        <w:t xml:space="preserve">Please upload this sheet to the front of your resume, clearly print your contestant number in the space provided below.  </w:t>
      </w:r>
    </w:p>
    <w:p w:rsidR="00643F05" w:rsidRDefault="008949B6">
      <w:pPr>
        <w:spacing w:after="258"/>
        <w:ind w:left="1652"/>
      </w:pPr>
      <w:r>
        <w:rPr>
          <w:noProof/>
        </w:rPr>
        <mc:AlternateContent>
          <mc:Choice Requires="wpg">
            <w:drawing>
              <wp:inline distT="0" distB="0" distL="0" distR="0">
                <wp:extent cx="4741998" cy="2211571"/>
                <wp:effectExtent l="0" t="0" r="0" b="0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998" cy="2211571"/>
                          <a:chOff x="0" y="0"/>
                          <a:chExt cx="4741998" cy="22115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276495"/>
                            <a:ext cx="551226" cy="93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26" h="935076">
                                <a:moveTo>
                                  <a:pt x="265400" y="0"/>
                                </a:moveTo>
                                <a:cubicBezTo>
                                  <a:pt x="326652" y="0"/>
                                  <a:pt x="381122" y="19050"/>
                                  <a:pt x="439606" y="61214"/>
                                </a:cubicBezTo>
                                <a:lnTo>
                                  <a:pt x="481820" y="1359"/>
                                </a:lnTo>
                                <a:lnTo>
                                  <a:pt x="500908" y="1359"/>
                                </a:lnTo>
                                <a:lnTo>
                                  <a:pt x="502216" y="236842"/>
                                </a:lnTo>
                                <a:lnTo>
                                  <a:pt x="475026" y="236842"/>
                                </a:lnTo>
                                <a:cubicBezTo>
                                  <a:pt x="454566" y="100698"/>
                                  <a:pt x="378366" y="27191"/>
                                  <a:pt x="262669" y="27191"/>
                                </a:cubicBezTo>
                                <a:cubicBezTo>
                                  <a:pt x="159240" y="27191"/>
                                  <a:pt x="81669" y="99326"/>
                                  <a:pt x="81669" y="193256"/>
                                </a:cubicBezTo>
                                <a:cubicBezTo>
                                  <a:pt x="81669" y="270802"/>
                                  <a:pt x="130653" y="311709"/>
                                  <a:pt x="264041" y="347040"/>
                                </a:cubicBezTo>
                                <a:lnTo>
                                  <a:pt x="336177" y="364731"/>
                                </a:lnTo>
                                <a:cubicBezTo>
                                  <a:pt x="485922" y="404190"/>
                                  <a:pt x="551226" y="483159"/>
                                  <a:pt x="551226" y="627469"/>
                                </a:cubicBezTo>
                                <a:cubicBezTo>
                                  <a:pt x="551226" y="809803"/>
                                  <a:pt x="442361" y="935076"/>
                                  <a:pt x="284488" y="935076"/>
                                </a:cubicBezTo>
                                <a:cubicBezTo>
                                  <a:pt x="202789" y="935076"/>
                                  <a:pt x="147010" y="911923"/>
                                  <a:pt x="74836" y="845274"/>
                                </a:cubicBezTo>
                                <a:lnTo>
                                  <a:pt x="27198" y="921398"/>
                                </a:lnTo>
                                <a:lnTo>
                                  <a:pt x="9495" y="921398"/>
                                </a:lnTo>
                                <a:lnTo>
                                  <a:pt x="0" y="639848"/>
                                </a:lnTo>
                                <a:lnTo>
                                  <a:pt x="0" y="639699"/>
                                </a:lnTo>
                                <a:lnTo>
                                  <a:pt x="27198" y="639699"/>
                                </a:lnTo>
                                <a:cubicBezTo>
                                  <a:pt x="39479" y="717271"/>
                                  <a:pt x="51684" y="754050"/>
                                  <a:pt x="80272" y="794842"/>
                                </a:cubicBezTo>
                                <a:cubicBezTo>
                                  <a:pt x="129281" y="867042"/>
                                  <a:pt x="205544" y="907885"/>
                                  <a:pt x="287167" y="907885"/>
                                </a:cubicBezTo>
                                <a:cubicBezTo>
                                  <a:pt x="405582" y="907885"/>
                                  <a:pt x="485922" y="826135"/>
                                  <a:pt x="485922" y="707796"/>
                                </a:cubicBezTo>
                                <a:cubicBezTo>
                                  <a:pt x="485922" y="609765"/>
                                  <a:pt x="438297" y="559397"/>
                                  <a:pt x="318511" y="528129"/>
                                </a:cubicBezTo>
                                <a:lnTo>
                                  <a:pt x="213660" y="499542"/>
                                </a:lnTo>
                                <a:cubicBezTo>
                                  <a:pt x="77567" y="462762"/>
                                  <a:pt x="17686" y="391960"/>
                                  <a:pt x="17686" y="269468"/>
                                </a:cubicBezTo>
                                <a:cubicBezTo>
                                  <a:pt x="17686" y="117018"/>
                                  <a:pt x="125217" y="0"/>
                                  <a:pt x="265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095" y="1290067"/>
                            <a:ext cx="285864" cy="90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64" h="907885">
                                <a:moveTo>
                                  <a:pt x="0" y="0"/>
                                </a:moveTo>
                                <a:lnTo>
                                  <a:pt x="196024" y="0"/>
                                </a:lnTo>
                                <a:lnTo>
                                  <a:pt x="196024" y="883374"/>
                                </a:lnTo>
                                <a:lnTo>
                                  <a:pt x="285864" y="883374"/>
                                </a:lnTo>
                                <a:lnTo>
                                  <a:pt x="285864" y="907885"/>
                                </a:lnTo>
                                <a:lnTo>
                                  <a:pt x="0" y="907885"/>
                                </a:lnTo>
                                <a:lnTo>
                                  <a:pt x="0" y="883374"/>
                                </a:lnTo>
                                <a:lnTo>
                                  <a:pt x="91199" y="883374"/>
                                </a:lnTo>
                                <a:lnTo>
                                  <a:pt x="91199" y="24524"/>
                                </a:lnTo>
                                <a:lnTo>
                                  <a:pt x="0" y="2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63437" y="1307758"/>
                            <a:ext cx="145707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07" h="145669">
                                <a:moveTo>
                                  <a:pt x="73508" y="0"/>
                                </a:moveTo>
                                <a:cubicBezTo>
                                  <a:pt x="112966" y="0"/>
                                  <a:pt x="145707" y="32715"/>
                                  <a:pt x="145707" y="72199"/>
                                </a:cubicBezTo>
                                <a:cubicBezTo>
                                  <a:pt x="145707" y="112992"/>
                                  <a:pt x="112966" y="145669"/>
                                  <a:pt x="73508" y="145669"/>
                                </a:cubicBezTo>
                                <a:cubicBezTo>
                                  <a:pt x="32664" y="145669"/>
                                  <a:pt x="0" y="112992"/>
                                  <a:pt x="0" y="72199"/>
                                </a:cubicBezTo>
                                <a:cubicBezTo>
                                  <a:pt x="0" y="32715"/>
                                  <a:pt x="32664" y="0"/>
                                  <a:pt x="73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981895" y="1657590"/>
                            <a:ext cx="366154" cy="553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4" h="553936">
                                <a:moveTo>
                                  <a:pt x="167437" y="0"/>
                                </a:moveTo>
                                <a:cubicBezTo>
                                  <a:pt x="216421" y="0"/>
                                  <a:pt x="251752" y="13576"/>
                                  <a:pt x="300787" y="51740"/>
                                </a:cubicBezTo>
                                <a:lnTo>
                                  <a:pt x="319875" y="2705"/>
                                </a:lnTo>
                                <a:lnTo>
                                  <a:pt x="337515" y="2705"/>
                                </a:lnTo>
                                <a:lnTo>
                                  <a:pt x="337515" y="160579"/>
                                </a:lnTo>
                                <a:lnTo>
                                  <a:pt x="314388" y="160579"/>
                                </a:lnTo>
                                <a:cubicBezTo>
                                  <a:pt x="298120" y="76188"/>
                                  <a:pt x="242303" y="27165"/>
                                  <a:pt x="159245" y="27165"/>
                                </a:cubicBezTo>
                                <a:cubicBezTo>
                                  <a:pt x="99390" y="27165"/>
                                  <a:pt x="46329" y="70752"/>
                                  <a:pt x="46329" y="119761"/>
                                </a:cubicBezTo>
                                <a:cubicBezTo>
                                  <a:pt x="46329" y="157849"/>
                                  <a:pt x="72161" y="175603"/>
                                  <a:pt x="151104" y="191872"/>
                                </a:cubicBezTo>
                                <a:lnTo>
                                  <a:pt x="212344" y="204140"/>
                                </a:lnTo>
                                <a:cubicBezTo>
                                  <a:pt x="318516" y="225895"/>
                                  <a:pt x="366154" y="277609"/>
                                  <a:pt x="366154" y="374244"/>
                                </a:cubicBezTo>
                                <a:cubicBezTo>
                                  <a:pt x="366154" y="479044"/>
                                  <a:pt x="295351" y="553936"/>
                                  <a:pt x="194704" y="553936"/>
                                </a:cubicBezTo>
                                <a:cubicBezTo>
                                  <a:pt x="138849" y="553936"/>
                                  <a:pt x="102121" y="539001"/>
                                  <a:pt x="44971" y="488620"/>
                                </a:cubicBezTo>
                                <a:lnTo>
                                  <a:pt x="13627" y="540334"/>
                                </a:lnTo>
                                <a:lnTo>
                                  <a:pt x="0" y="540334"/>
                                </a:lnTo>
                                <a:lnTo>
                                  <a:pt x="0" y="338912"/>
                                </a:lnTo>
                                <a:lnTo>
                                  <a:pt x="23126" y="338912"/>
                                </a:lnTo>
                                <a:cubicBezTo>
                                  <a:pt x="49035" y="465468"/>
                                  <a:pt x="107531" y="526720"/>
                                  <a:pt x="202844" y="526720"/>
                                </a:cubicBezTo>
                                <a:cubicBezTo>
                                  <a:pt x="268135" y="526720"/>
                                  <a:pt x="323939" y="477672"/>
                                  <a:pt x="323939" y="420548"/>
                                </a:cubicBezTo>
                                <a:cubicBezTo>
                                  <a:pt x="323939" y="377025"/>
                                  <a:pt x="295351" y="351143"/>
                                  <a:pt x="236817" y="338912"/>
                                </a:cubicBezTo>
                                <a:lnTo>
                                  <a:pt x="132042" y="318465"/>
                                </a:lnTo>
                                <a:cubicBezTo>
                                  <a:pt x="51765" y="302159"/>
                                  <a:pt x="5435" y="244983"/>
                                  <a:pt x="5435" y="163335"/>
                                </a:cubicBezTo>
                                <a:cubicBezTo>
                                  <a:pt x="5435" y="68097"/>
                                  <a:pt x="73558" y="0"/>
                                  <a:pt x="1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05721" y="1290061"/>
                            <a:ext cx="811187" cy="92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87" h="921461">
                                <a:moveTo>
                                  <a:pt x="0" y="0"/>
                                </a:moveTo>
                                <a:lnTo>
                                  <a:pt x="363436" y="0"/>
                                </a:lnTo>
                                <a:lnTo>
                                  <a:pt x="363436" y="24524"/>
                                </a:lnTo>
                                <a:lnTo>
                                  <a:pt x="244958" y="24524"/>
                                </a:lnTo>
                                <a:lnTo>
                                  <a:pt x="244958" y="628841"/>
                                </a:lnTo>
                                <a:cubicBezTo>
                                  <a:pt x="244958" y="739127"/>
                                  <a:pt x="255829" y="784009"/>
                                  <a:pt x="296723" y="827570"/>
                                </a:cubicBezTo>
                                <a:cubicBezTo>
                                  <a:pt x="334848" y="869772"/>
                                  <a:pt x="396087" y="894296"/>
                                  <a:pt x="464134" y="894296"/>
                                </a:cubicBezTo>
                                <a:cubicBezTo>
                                  <a:pt x="547141" y="894296"/>
                                  <a:pt x="615239" y="854786"/>
                                  <a:pt x="651967" y="784009"/>
                                </a:cubicBezTo>
                                <a:cubicBezTo>
                                  <a:pt x="673697" y="741794"/>
                                  <a:pt x="679133" y="709143"/>
                                  <a:pt x="679133" y="605689"/>
                                </a:cubicBezTo>
                                <a:lnTo>
                                  <a:pt x="679133" y="24524"/>
                                </a:lnTo>
                                <a:lnTo>
                                  <a:pt x="570294" y="24524"/>
                                </a:lnTo>
                                <a:lnTo>
                                  <a:pt x="570294" y="0"/>
                                </a:lnTo>
                                <a:lnTo>
                                  <a:pt x="811187" y="0"/>
                                </a:lnTo>
                                <a:lnTo>
                                  <a:pt x="811187" y="24524"/>
                                </a:lnTo>
                                <a:lnTo>
                                  <a:pt x="710476" y="24524"/>
                                </a:lnTo>
                                <a:lnTo>
                                  <a:pt x="710476" y="605689"/>
                                </a:lnTo>
                                <a:cubicBezTo>
                                  <a:pt x="710476" y="714578"/>
                                  <a:pt x="698221" y="771703"/>
                                  <a:pt x="662838" y="822109"/>
                                </a:cubicBezTo>
                                <a:cubicBezTo>
                                  <a:pt x="616572" y="887438"/>
                                  <a:pt x="543077" y="921461"/>
                                  <a:pt x="443687" y="921461"/>
                                </a:cubicBezTo>
                                <a:cubicBezTo>
                                  <a:pt x="332092" y="921461"/>
                                  <a:pt x="243586" y="894296"/>
                                  <a:pt x="193218" y="842531"/>
                                </a:cubicBezTo>
                                <a:cubicBezTo>
                                  <a:pt x="138874" y="788086"/>
                                  <a:pt x="118339" y="714578"/>
                                  <a:pt x="118339" y="568960"/>
                                </a:cubicBezTo>
                                <a:lnTo>
                                  <a:pt x="118339" y="24524"/>
                                </a:lnTo>
                                <a:lnTo>
                                  <a:pt x="0" y="24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95012" y="1276495"/>
                            <a:ext cx="551345" cy="93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45" h="935076">
                                <a:moveTo>
                                  <a:pt x="265544" y="0"/>
                                </a:moveTo>
                                <a:cubicBezTo>
                                  <a:pt x="326708" y="0"/>
                                  <a:pt x="381203" y="19050"/>
                                  <a:pt x="439775" y="61214"/>
                                </a:cubicBezTo>
                                <a:lnTo>
                                  <a:pt x="481902" y="1359"/>
                                </a:lnTo>
                                <a:lnTo>
                                  <a:pt x="500990" y="1359"/>
                                </a:lnTo>
                                <a:lnTo>
                                  <a:pt x="502323" y="236842"/>
                                </a:lnTo>
                                <a:lnTo>
                                  <a:pt x="475044" y="236842"/>
                                </a:lnTo>
                                <a:cubicBezTo>
                                  <a:pt x="454711" y="100698"/>
                                  <a:pt x="378447" y="27191"/>
                                  <a:pt x="262725" y="27191"/>
                                </a:cubicBezTo>
                                <a:cubicBezTo>
                                  <a:pt x="159322" y="27191"/>
                                  <a:pt x="81750" y="99326"/>
                                  <a:pt x="81750" y="193256"/>
                                </a:cubicBezTo>
                                <a:cubicBezTo>
                                  <a:pt x="81750" y="270802"/>
                                  <a:pt x="130734" y="311709"/>
                                  <a:pt x="264033" y="347040"/>
                                </a:cubicBezTo>
                                <a:lnTo>
                                  <a:pt x="336258" y="364731"/>
                                </a:lnTo>
                                <a:cubicBezTo>
                                  <a:pt x="485965" y="404190"/>
                                  <a:pt x="551345" y="483159"/>
                                  <a:pt x="551345" y="627469"/>
                                </a:cubicBezTo>
                                <a:cubicBezTo>
                                  <a:pt x="551345" y="809803"/>
                                  <a:pt x="442417" y="935076"/>
                                  <a:pt x="284518" y="935076"/>
                                </a:cubicBezTo>
                                <a:cubicBezTo>
                                  <a:pt x="202870" y="935076"/>
                                  <a:pt x="147091" y="911923"/>
                                  <a:pt x="74892" y="845274"/>
                                </a:cubicBezTo>
                                <a:lnTo>
                                  <a:pt x="27331" y="921398"/>
                                </a:lnTo>
                                <a:lnTo>
                                  <a:pt x="9665" y="921398"/>
                                </a:lnTo>
                                <a:lnTo>
                                  <a:pt x="0" y="639699"/>
                                </a:lnTo>
                                <a:lnTo>
                                  <a:pt x="27331" y="639699"/>
                                </a:lnTo>
                                <a:cubicBezTo>
                                  <a:pt x="39611" y="717271"/>
                                  <a:pt x="51791" y="754050"/>
                                  <a:pt x="80378" y="794842"/>
                                </a:cubicBezTo>
                                <a:cubicBezTo>
                                  <a:pt x="129400" y="867042"/>
                                  <a:pt x="205626" y="907885"/>
                                  <a:pt x="287249" y="907885"/>
                                </a:cubicBezTo>
                                <a:cubicBezTo>
                                  <a:pt x="405663" y="907885"/>
                                  <a:pt x="485965" y="826135"/>
                                  <a:pt x="485965" y="707796"/>
                                </a:cubicBezTo>
                                <a:cubicBezTo>
                                  <a:pt x="485965" y="609765"/>
                                  <a:pt x="438379" y="559397"/>
                                  <a:pt x="318592" y="528129"/>
                                </a:cubicBezTo>
                                <a:lnTo>
                                  <a:pt x="213792" y="499542"/>
                                </a:lnTo>
                                <a:cubicBezTo>
                                  <a:pt x="77648" y="462762"/>
                                  <a:pt x="17767" y="391960"/>
                                  <a:pt x="17767" y="269468"/>
                                </a:cubicBezTo>
                                <a:cubicBezTo>
                                  <a:pt x="17767" y="117018"/>
                                  <a:pt x="125298" y="0"/>
                                  <a:pt x="265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91117" y="985952"/>
                            <a:ext cx="381931" cy="4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31" h="49314">
                                <a:moveTo>
                                  <a:pt x="16688" y="0"/>
                                </a:moveTo>
                                <a:lnTo>
                                  <a:pt x="381931" y="0"/>
                                </a:lnTo>
                                <a:lnTo>
                                  <a:pt x="365176" y="49314"/>
                                </a:lnTo>
                                <a:lnTo>
                                  <a:pt x="0" y="49314"/>
                                </a:lnTo>
                                <a:lnTo>
                                  <a:pt x="1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73047" y="861822"/>
                            <a:ext cx="545694" cy="1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694" h="124130">
                                <a:moveTo>
                                  <a:pt x="42173" y="0"/>
                                </a:moveTo>
                                <a:lnTo>
                                  <a:pt x="545694" y="0"/>
                                </a:lnTo>
                                <a:lnTo>
                                  <a:pt x="503551" y="124130"/>
                                </a:lnTo>
                                <a:lnTo>
                                  <a:pt x="0" y="124130"/>
                                </a:lnTo>
                                <a:lnTo>
                                  <a:pt x="42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18741" y="657314"/>
                            <a:ext cx="776017" cy="20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17" h="204508">
                                <a:moveTo>
                                  <a:pt x="69431" y="0"/>
                                </a:moveTo>
                                <a:lnTo>
                                  <a:pt x="776017" y="0"/>
                                </a:lnTo>
                                <a:lnTo>
                                  <a:pt x="706586" y="204508"/>
                                </a:lnTo>
                                <a:lnTo>
                                  <a:pt x="0" y="204508"/>
                                </a:lnTo>
                                <a:lnTo>
                                  <a:pt x="69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02686" y="657314"/>
                            <a:ext cx="381959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9" h="49340">
                                <a:moveTo>
                                  <a:pt x="16802" y="0"/>
                                </a:moveTo>
                                <a:lnTo>
                                  <a:pt x="381959" y="0"/>
                                </a:lnTo>
                                <a:lnTo>
                                  <a:pt x="365201" y="49340"/>
                                </a:lnTo>
                                <a:lnTo>
                                  <a:pt x="0" y="49340"/>
                                </a:ln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84646" y="533159"/>
                            <a:ext cx="545678" cy="12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678" h="124155">
                                <a:moveTo>
                                  <a:pt x="42170" y="0"/>
                                </a:moveTo>
                                <a:lnTo>
                                  <a:pt x="545678" y="0"/>
                                </a:lnTo>
                                <a:lnTo>
                                  <a:pt x="503527" y="124155"/>
                                </a:lnTo>
                                <a:lnTo>
                                  <a:pt x="0" y="124155"/>
                                </a:lnTo>
                                <a:lnTo>
                                  <a:pt x="42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30323" y="328638"/>
                            <a:ext cx="775979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9" h="204521">
                                <a:moveTo>
                                  <a:pt x="69435" y="0"/>
                                </a:moveTo>
                                <a:lnTo>
                                  <a:pt x="775979" y="0"/>
                                </a:lnTo>
                                <a:lnTo>
                                  <a:pt x="706548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69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614256" y="328638"/>
                            <a:ext cx="381990" cy="4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90" h="49314">
                                <a:moveTo>
                                  <a:pt x="16739" y="0"/>
                                </a:moveTo>
                                <a:lnTo>
                                  <a:pt x="381990" y="0"/>
                                </a:lnTo>
                                <a:lnTo>
                                  <a:pt x="365239" y="49314"/>
                                </a:lnTo>
                                <a:lnTo>
                                  <a:pt x="0" y="49314"/>
                                </a:lnTo>
                                <a:lnTo>
                                  <a:pt x="16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96246" y="204508"/>
                            <a:ext cx="545655" cy="1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655" h="124130">
                                <a:moveTo>
                                  <a:pt x="42164" y="0"/>
                                </a:moveTo>
                                <a:lnTo>
                                  <a:pt x="545655" y="0"/>
                                </a:lnTo>
                                <a:lnTo>
                                  <a:pt x="503513" y="124130"/>
                                </a:lnTo>
                                <a:lnTo>
                                  <a:pt x="0" y="124130"/>
                                </a:lnTo>
                                <a:lnTo>
                                  <a:pt x="42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41901" y="0"/>
                            <a:ext cx="775996" cy="20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96" h="204508">
                                <a:moveTo>
                                  <a:pt x="69431" y="0"/>
                                </a:moveTo>
                                <a:lnTo>
                                  <a:pt x="775996" y="0"/>
                                </a:lnTo>
                                <a:lnTo>
                                  <a:pt x="706591" y="204508"/>
                                </a:lnTo>
                                <a:lnTo>
                                  <a:pt x="0" y="204508"/>
                                </a:lnTo>
                                <a:lnTo>
                                  <a:pt x="69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75033" y="1289882"/>
                            <a:ext cx="647255" cy="90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55" h="907707">
                                <a:moveTo>
                                  <a:pt x="209042" y="0"/>
                                </a:moveTo>
                                <a:lnTo>
                                  <a:pt x="245745" y="0"/>
                                </a:lnTo>
                                <a:lnTo>
                                  <a:pt x="543852" y="883272"/>
                                </a:lnTo>
                                <a:lnTo>
                                  <a:pt x="647255" y="883272"/>
                                </a:lnTo>
                                <a:lnTo>
                                  <a:pt x="647255" y="907707"/>
                                </a:lnTo>
                                <a:lnTo>
                                  <a:pt x="277089" y="907707"/>
                                </a:lnTo>
                                <a:lnTo>
                                  <a:pt x="277089" y="883272"/>
                                </a:lnTo>
                                <a:lnTo>
                                  <a:pt x="406374" y="883272"/>
                                </a:lnTo>
                                <a:lnTo>
                                  <a:pt x="316459" y="616420"/>
                                </a:lnTo>
                                <a:lnTo>
                                  <a:pt x="0" y="616420"/>
                                </a:lnTo>
                                <a:lnTo>
                                  <a:pt x="8268" y="591896"/>
                                </a:lnTo>
                                <a:lnTo>
                                  <a:pt x="308127" y="591896"/>
                                </a:lnTo>
                                <a:lnTo>
                                  <a:pt x="159779" y="151625"/>
                                </a:lnTo>
                                <a:lnTo>
                                  <a:pt x="209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70401" y="1671220"/>
                            <a:ext cx="262534" cy="5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34" h="526733">
                                <a:moveTo>
                                  <a:pt x="102057" y="0"/>
                                </a:moveTo>
                                <a:lnTo>
                                  <a:pt x="262534" y="0"/>
                                </a:lnTo>
                                <a:lnTo>
                                  <a:pt x="262534" y="37283"/>
                                </a:lnTo>
                                <a:lnTo>
                                  <a:pt x="102057" y="186461"/>
                                </a:lnTo>
                                <a:lnTo>
                                  <a:pt x="262534" y="388853"/>
                                </a:lnTo>
                                <a:lnTo>
                                  <a:pt x="262534" y="526733"/>
                                </a:lnTo>
                                <a:lnTo>
                                  <a:pt x="129235" y="526733"/>
                                </a:lnTo>
                                <a:lnTo>
                                  <a:pt x="129235" y="502222"/>
                                </a:lnTo>
                                <a:lnTo>
                                  <a:pt x="204102" y="502222"/>
                                </a:lnTo>
                                <a:lnTo>
                                  <a:pt x="0" y="235420"/>
                                </a:lnTo>
                                <a:lnTo>
                                  <a:pt x="231331" y="24486"/>
                                </a:lnTo>
                                <a:lnTo>
                                  <a:pt x="102057" y="24486"/>
                                </a:lnTo>
                                <a:lnTo>
                                  <a:pt x="102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32935" y="1290067"/>
                            <a:ext cx="929157" cy="90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157" h="907885">
                                <a:moveTo>
                                  <a:pt x="335547" y="0"/>
                                </a:moveTo>
                                <a:lnTo>
                                  <a:pt x="545173" y="0"/>
                                </a:lnTo>
                                <a:lnTo>
                                  <a:pt x="545173" y="883374"/>
                                </a:lnTo>
                                <a:lnTo>
                                  <a:pt x="720928" y="883374"/>
                                </a:lnTo>
                                <a:lnTo>
                                  <a:pt x="720928" y="24524"/>
                                </a:lnTo>
                                <a:lnTo>
                                  <a:pt x="616141" y="24524"/>
                                </a:lnTo>
                                <a:lnTo>
                                  <a:pt x="616141" y="0"/>
                                </a:lnTo>
                                <a:lnTo>
                                  <a:pt x="825703" y="0"/>
                                </a:lnTo>
                                <a:lnTo>
                                  <a:pt x="825703" y="883374"/>
                                </a:lnTo>
                                <a:lnTo>
                                  <a:pt x="929157" y="883374"/>
                                </a:lnTo>
                                <a:lnTo>
                                  <a:pt x="929157" y="907885"/>
                                </a:lnTo>
                                <a:lnTo>
                                  <a:pt x="0" y="907885"/>
                                </a:lnTo>
                                <a:lnTo>
                                  <a:pt x="0" y="770005"/>
                                </a:lnTo>
                                <a:lnTo>
                                  <a:pt x="89891" y="883374"/>
                                </a:lnTo>
                                <a:lnTo>
                                  <a:pt x="160477" y="883374"/>
                                </a:lnTo>
                                <a:lnTo>
                                  <a:pt x="160477" y="405638"/>
                                </a:lnTo>
                                <a:lnTo>
                                  <a:pt x="13767" y="405638"/>
                                </a:lnTo>
                                <a:lnTo>
                                  <a:pt x="0" y="418436"/>
                                </a:lnTo>
                                <a:lnTo>
                                  <a:pt x="0" y="381152"/>
                                </a:lnTo>
                                <a:lnTo>
                                  <a:pt x="265240" y="381152"/>
                                </a:lnTo>
                                <a:lnTo>
                                  <a:pt x="265240" y="883374"/>
                                </a:lnTo>
                                <a:lnTo>
                                  <a:pt x="440398" y="883374"/>
                                </a:lnTo>
                                <a:lnTo>
                                  <a:pt x="440398" y="24524"/>
                                </a:lnTo>
                                <a:lnTo>
                                  <a:pt x="335547" y="24524"/>
                                </a:lnTo>
                                <a:lnTo>
                                  <a:pt x="335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27292" y="2073054"/>
                            <a:ext cx="35541" cy="9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1" h="92888">
                                <a:moveTo>
                                  <a:pt x="0" y="0"/>
                                </a:moveTo>
                                <a:lnTo>
                                  <a:pt x="35541" y="0"/>
                                </a:lnTo>
                                <a:lnTo>
                                  <a:pt x="35541" y="13462"/>
                                </a:lnTo>
                                <a:lnTo>
                                  <a:pt x="13462" y="13462"/>
                                </a:lnTo>
                                <a:lnTo>
                                  <a:pt x="13462" y="36614"/>
                                </a:lnTo>
                                <a:lnTo>
                                  <a:pt x="27775" y="36614"/>
                                </a:lnTo>
                                <a:lnTo>
                                  <a:pt x="35541" y="36401"/>
                                </a:lnTo>
                                <a:lnTo>
                                  <a:pt x="35541" y="58732"/>
                                </a:lnTo>
                                <a:lnTo>
                                  <a:pt x="30721" y="50012"/>
                                </a:lnTo>
                                <a:lnTo>
                                  <a:pt x="13462" y="50012"/>
                                </a:lnTo>
                                <a:lnTo>
                                  <a:pt x="13462" y="92888"/>
                                </a:lnTo>
                                <a:lnTo>
                                  <a:pt x="0" y="92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76505" y="2036275"/>
                            <a:ext cx="86328" cy="16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8" h="165189">
                                <a:moveTo>
                                  <a:pt x="82791" y="0"/>
                                </a:moveTo>
                                <a:lnTo>
                                  <a:pt x="86328" y="703"/>
                                </a:lnTo>
                                <a:lnTo>
                                  <a:pt x="86328" y="14151"/>
                                </a:lnTo>
                                <a:lnTo>
                                  <a:pt x="82791" y="13449"/>
                                </a:lnTo>
                                <a:cubicBezTo>
                                  <a:pt x="44920" y="13449"/>
                                  <a:pt x="13411" y="43523"/>
                                  <a:pt x="13411" y="82613"/>
                                </a:cubicBezTo>
                                <a:cubicBezTo>
                                  <a:pt x="13411" y="121476"/>
                                  <a:pt x="44920" y="151778"/>
                                  <a:pt x="82791" y="151778"/>
                                </a:cubicBezTo>
                                <a:lnTo>
                                  <a:pt x="86328" y="151071"/>
                                </a:lnTo>
                                <a:lnTo>
                                  <a:pt x="86328" y="164487"/>
                                </a:lnTo>
                                <a:lnTo>
                                  <a:pt x="82791" y="165189"/>
                                </a:lnTo>
                                <a:cubicBezTo>
                                  <a:pt x="36563" y="165189"/>
                                  <a:pt x="0" y="128625"/>
                                  <a:pt x="0" y="82613"/>
                                </a:cubicBezTo>
                                <a:cubicBezTo>
                                  <a:pt x="0" y="36588"/>
                                  <a:pt x="36563" y="0"/>
                                  <a:pt x="82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62833" y="2073054"/>
                            <a:ext cx="35503" cy="9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3" h="92888">
                                <a:moveTo>
                                  <a:pt x="0" y="0"/>
                                </a:moveTo>
                                <a:lnTo>
                                  <a:pt x="3613" y="0"/>
                                </a:lnTo>
                                <a:cubicBezTo>
                                  <a:pt x="20352" y="0"/>
                                  <a:pt x="35503" y="5016"/>
                                  <a:pt x="35503" y="24600"/>
                                </a:cubicBezTo>
                                <a:cubicBezTo>
                                  <a:pt x="35503" y="42863"/>
                                  <a:pt x="23146" y="49555"/>
                                  <a:pt x="10687" y="50012"/>
                                </a:cubicBezTo>
                                <a:lnTo>
                                  <a:pt x="34220" y="92888"/>
                                </a:lnTo>
                                <a:lnTo>
                                  <a:pt x="18879" y="92888"/>
                                </a:lnTo>
                                <a:lnTo>
                                  <a:pt x="0" y="58732"/>
                                </a:lnTo>
                                <a:lnTo>
                                  <a:pt x="0" y="36401"/>
                                </a:lnTo>
                                <a:lnTo>
                                  <a:pt x="11876" y="36076"/>
                                </a:lnTo>
                                <a:cubicBezTo>
                                  <a:pt x="17764" y="35020"/>
                                  <a:pt x="22079" y="32391"/>
                                  <a:pt x="22079" y="26098"/>
                                </a:cubicBezTo>
                                <a:cubicBezTo>
                                  <a:pt x="22079" y="14275"/>
                                  <a:pt x="12186" y="13462"/>
                                  <a:pt x="1022" y="13462"/>
                                </a:cubicBezTo>
                                <a:lnTo>
                                  <a:pt x="0" y="13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662833" y="2036978"/>
                            <a:ext cx="79165" cy="16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65" h="163784">
                                <a:moveTo>
                                  <a:pt x="0" y="0"/>
                                </a:moveTo>
                                <a:lnTo>
                                  <a:pt x="28866" y="5733"/>
                                </a:lnTo>
                                <a:cubicBezTo>
                                  <a:pt x="58620" y="18181"/>
                                  <a:pt x="79165" y="47392"/>
                                  <a:pt x="79165" y="81911"/>
                                </a:cubicBezTo>
                                <a:cubicBezTo>
                                  <a:pt x="79165" y="116420"/>
                                  <a:pt x="58620" y="145614"/>
                                  <a:pt x="28866" y="158054"/>
                                </a:cubicBezTo>
                                <a:lnTo>
                                  <a:pt x="0" y="163784"/>
                                </a:lnTo>
                                <a:lnTo>
                                  <a:pt x="0" y="150369"/>
                                </a:lnTo>
                                <a:lnTo>
                                  <a:pt x="23216" y="145733"/>
                                </a:lnTo>
                                <a:cubicBezTo>
                                  <a:pt x="48011" y="135389"/>
                                  <a:pt x="65741" y="111057"/>
                                  <a:pt x="65741" y="81911"/>
                                </a:cubicBezTo>
                                <a:cubicBezTo>
                                  <a:pt x="65741" y="52593"/>
                                  <a:pt x="48011" y="28347"/>
                                  <a:pt x="23216" y="18056"/>
                                </a:cubicBezTo>
                                <a:lnTo>
                                  <a:pt x="0" y="13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B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9A1AC" id="Group 211" o:spid="_x0000_s1026" style="width:373.4pt;height:174.15pt;mso-position-horizontal-relative:char;mso-position-vertical-relative:line" coordsize="47419,2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">
                <v:shape id="Shape 6" o:spid="_x0000_s1027" style="position:absolute;top:12764;width:5512;height:9351;visibility:visible;mso-wrap-style:square;v-text-anchor:top" coordsize="551226,93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68sMA&#10;AADaAAAADwAAAGRycy9kb3ducmV2LnhtbESPQWvCQBSE74X+h+UVeqsbPWiJrtIWxXoRjBGvj+wz&#10;ic2+Ddk1if56Vyh4HGbmG2a26E0lWmpcaVnBcBCBIM6sLjlXkO5XH58gnEfWWFkmBVdysJi/vsww&#10;1rbjHbWJz0WAsItRQeF9HUvpsoIMuoGtiYN3so1BH2STS91gF+CmkqMoGkuDJYeFAmv6KSj7Sy5G&#10;weq2nQy7XbLeZAc8t+Vy+31MSan3t/5rCsJT75/h//avVjCGx5V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68sMAAADaAAAADwAAAAAAAAAAAAAAAACYAgAAZHJzL2Rv&#10;d25yZXYueG1sUEsFBgAAAAAEAAQA9QAAAIgDAAAAAA==&#10;" path="m265400,v61252,,115722,19050,174206,61214l481820,1359r19088,l502216,236842r-27190,c454566,100698,378366,27191,262669,27191,159240,27191,81669,99326,81669,193256v,77546,48984,118453,182372,153784l336177,364731v149745,39459,215049,118428,215049,262738c551226,809803,442361,935076,284488,935076v-81699,,-137478,-23153,-209652,-89802l27198,921398r-17703,l,639848r,-149l27198,639699v12281,77572,24486,114351,53074,155143c129281,867042,205544,907885,287167,907885v118415,,198755,-81750,198755,-200089c485922,609765,438297,559397,318511,528129l213660,499542c77567,462762,17686,391960,17686,269468,17686,117018,125217,,265400,xe" fillcolor="#354b75" stroked="f" strokeweight="0">
                  <v:stroke miterlimit="83231f" joinstyle="miter"/>
                  <v:path arrowok="t" textboxrect="0,0,551226,935076"/>
                </v:shape>
                <v:shape id="Shape 7" o:spid="_x0000_s1028" style="position:absolute;left:5470;top:12900;width:2859;height:9079;visibility:visible;mso-wrap-style:square;v-text-anchor:top" coordsize="285864,90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MVcYA&#10;AADaAAAADwAAAGRycy9kb3ducmV2LnhtbESPT2vCQBTE7wW/w/KE3ppNe6ga3UhRpL1YbOyhuT2y&#10;L380+zZktxr76V1B6HGYmd8wi+VgWnGi3jWWFTxHMQjiwuqGKwXf+83TFITzyBpby6TgQg6W6ehh&#10;gYm2Z/6iU+YrESDsElRQe98lUrqiJoMush1x8ErbG/RB9pXUPZ4D3LTyJY5fpcGGw0KNHa1qKo7Z&#10;r1FwmPxsdrvyc5s323x2fLfZOv+7KPU4Ht7mIDwN/j98b39oBRO4XQk3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FMVcYAAADaAAAADwAAAAAAAAAAAAAAAACYAgAAZHJz&#10;L2Rvd25yZXYueG1sUEsFBgAAAAAEAAQA9QAAAIsDAAAAAA==&#10;" path="m,l196024,r,883374l285864,883374r,24511l,907885,,883374r91199,l91199,24524,,24524,,xe" fillcolor="#354b75" stroked="f" strokeweight="0">
                  <v:stroke miterlimit="83231f" joinstyle="miter"/>
                  <v:path arrowok="t" textboxrect="0,0,285864,907885"/>
                </v:shape>
                <v:shape id="Shape 8" o:spid="_x0000_s1029" style="position:absolute;left:11634;top:13077;width:1457;height:1457;visibility:visible;mso-wrap-style:square;v-text-anchor:top" coordsize="145707,14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sXMEA&#10;AADaAAAADwAAAGRycy9kb3ducmV2LnhtbERPS2vCQBC+C/0PyxS8SN0opWjqKj5o6a2oofQ4ZKfJ&#10;0uxsyK6a+uudQ8Hjx/derHrfqDN10QU2MBlnoIjLYB1XBorj29MMVEzIFpvAZOCPIqyWD4MF5jZc&#10;eE/nQ6qUhHDM0UCdUptrHcuaPMZxaImF+wmdxySwq7Tt8CLhvtHTLHvRHh1LQ40tbWsqfw8nL71f&#10;rnjezz/fZ6Pr5jttpkWxc5kxw8d+/QoqUZ/u4n/3hzUgW+WK3A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4rFzBAAAA2gAAAA8AAAAAAAAAAAAAAAAAmAIAAGRycy9kb3du&#10;cmV2LnhtbFBLBQYAAAAABAAEAPUAAACGAwAAAAA=&#10;" path="m73508,v39458,,72199,32715,72199,72199c145707,112992,112966,145669,73508,145669,32664,145669,,112992,,72199,,32715,32664,,73508,xe" fillcolor="#354b75" stroked="f" strokeweight="0">
                  <v:stroke miterlimit="83231f" joinstyle="miter"/>
                  <v:path arrowok="t" textboxrect="0,0,145707,145669"/>
                </v:shape>
                <v:shape id="Shape 9" o:spid="_x0000_s1030" style="position:absolute;left:19818;top:16575;width:3662;height:5540;visibility:visible;mso-wrap-style:square;v-text-anchor:top" coordsize="366154,553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2D+MQA&#10;AADaAAAADwAAAGRycy9kb3ducmV2LnhtbESPQWvCQBSE74L/YXmFXsRs2oK0MatIoWApKMYiHp/Z&#10;12xI9m3IbjX9964g9DjMzDdMvhxsK87U+9qxgqckBUFcOl1zpeB7/zF9BeEDssbWMSn4Iw/LxXiU&#10;Y6bdhXd0LkIlIoR9hgpMCF0mpS8NWfSJ64ij9+N6iyHKvpK6x0uE21Y+p+lMWqw5Lhjs6N1Q2RS/&#10;VsFhH14+tWlwcjh1+qvZrHfb5qjU48OwmoMINIT/8L291gr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g/jEAAAA2gAAAA8AAAAAAAAAAAAAAAAAmAIAAGRycy9k&#10;b3ducmV2LnhtbFBLBQYAAAAABAAEAPUAAACJAwAAAAA=&#10;" path="m167437,v48984,,84315,13576,133350,51740l319875,2705r17640,l337515,160579r-23127,c298120,76188,242303,27165,159245,27165v-59855,,-112916,43587,-112916,92596c46329,157849,72161,175603,151104,191872r61240,12268c318516,225895,366154,277609,366154,374244v,104800,-70803,179692,-171450,179692c138849,553936,102121,539001,44971,488620l13627,540334,,540334,,338912r23126,c49035,465468,107531,526720,202844,526720v65291,,121095,-49048,121095,-106172c323939,377025,295351,351143,236817,338912l132042,318465c51765,302159,5435,244983,5435,163335,5435,68097,73558,,167437,xe" fillcolor="#354b75" stroked="f" strokeweight="0">
                  <v:stroke miterlimit="83231f" joinstyle="miter"/>
                  <v:path arrowok="t" textboxrect="0,0,366154,553936"/>
                </v:shape>
                <v:shape id="Shape 10" o:spid="_x0000_s1031" style="position:absolute;left:23057;top:12900;width:8112;height:9215;visibility:visible;mso-wrap-style:square;v-text-anchor:top" coordsize="811187,92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GTsMA&#10;AADbAAAADwAAAGRycy9kb3ducmV2LnhtbESPS4sCMRCE7wv+h9CCtzWzHmQZjaILPsDT+gCPzaSd&#10;GZ10wiTq+O/tw8Leuqnqqq+n88416kFtrD0b+BpmoIgLb2suDRwPq89vUDEhW2w8k4EXRZjPeh9T&#10;zK1/8i899qlUEsIxRwNVSiHXOhYVOYxDH4hFu/jWYZK1LbVt8SnhrtGjLBtrhzVLQ4WBfioqbvu7&#10;M1C/RruwDuflrtyQuxV8iM3pasyg3y0moBJ16d/8d721gi/08osMo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KGTsMAAADbAAAADwAAAAAAAAAAAAAAAACYAgAAZHJzL2Rv&#10;d25yZXYueG1sUEsFBgAAAAAEAAQA9QAAAIgDAAAAAA==&#10;" path="m,l363436,r,24524l244958,24524r,604317c244958,739127,255829,784009,296723,827570v38125,42202,99364,66726,167411,66726c547141,894296,615239,854786,651967,784009v21730,-42215,27166,-74866,27166,-178320l679133,24524r-108839,l570294,,811187,r,24524l710476,24524r,581165c710476,714578,698221,771703,662838,822109v-46266,65329,-119761,99352,-219151,99352c332092,921461,243586,894296,193218,842531,138874,788086,118339,714578,118339,568960r,-544436l,24524,,xe" fillcolor="#354b75" stroked="f" strokeweight="0">
                  <v:stroke miterlimit="83231f" joinstyle="miter"/>
                  <v:path arrowok="t" textboxrect="0,0,811187,921461"/>
                </v:shape>
                <v:shape id="Shape 11" o:spid="_x0000_s1032" style="position:absolute;left:30950;top:12764;width:5513;height:9351;visibility:visible;mso-wrap-style:square;v-text-anchor:top" coordsize="551345,93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GDsEA&#10;AADbAAAADwAAAGRycy9kb3ducmV2LnhtbERPzWrCQBC+F/oOywjemo0eSkiziqYWiuIhaR9gmh2T&#10;YHY2ZLcmvr0rCN7m4/udbD2ZTlxocK1lBYsoBkFcWd1yreD35+stAeE8ssbOMim4koP16vUlw1Tb&#10;kQu6lL4WIYRdigoa7/tUSlc1ZNBFticO3MkOBn2AQy31gGMIN51cxvG7NNhyaGiwp7yh6lz+GwXj&#10;rnDJ51Vut/XRlBL3uf475ErNZ9PmA4SnyT/FD/e3DvMXcP8lHC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hg7BAAAA2wAAAA8AAAAAAAAAAAAAAAAAmAIAAGRycy9kb3du&#10;cmV2LnhtbFBLBQYAAAAABAAEAPUAAACGAwAAAAA=&#10;" path="m265544,v61164,,115659,19050,174231,61214l481902,1359r19088,l502323,236842r-27279,c454711,100698,378447,27191,262725,27191,159322,27191,81750,99326,81750,193256v,77546,48984,118453,182283,153784l336258,364731v149707,39459,215087,118428,215087,262738c551345,809803,442417,935076,284518,935076v-81648,,-137427,-23153,-209626,-89802l27331,921398r-17666,l,639699r27331,c39611,717271,51791,754050,80378,794842v49022,72200,125248,113043,206871,113043c405663,907885,485965,826135,485965,707796v,-98031,-47586,-148399,-167373,-179667l213792,499542c77648,462762,17767,391960,17767,269468,17767,117018,125298,,265544,xe" fillcolor="#354b75" stroked="f" strokeweight="0">
                  <v:stroke miterlimit="83231f" joinstyle="miter"/>
                  <v:path arrowok="t" textboxrect="0,0,551345,935076"/>
                </v:shape>
                <v:shape id="Shape 12" o:spid="_x0000_s1033" style="position:absolute;left:23911;top:9859;width:3819;height:493;visibility:visible;mso-wrap-style:square;v-text-anchor:top" coordsize="381931,49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F68EA&#10;AADbAAAADwAAAGRycy9kb3ducmV2LnhtbERP22oCMRB9L/gPYQq+1WxFbFmNIooiSKv18j5sxt3F&#10;ZLIkUde/N4VC3+ZwrjOettaIG/lQO1bw3stAEBdO11wqOB6Wb58gQkTWaByTggcFmE46L2PMtbvz&#10;D932sRQphEOOCqoYm1zKUFRkMfRcQ5y4s/MWY4K+lNrjPYVbI/tZNpQWa04NFTY0r6i47K9WwWJn&#10;o/3IZkOzXJmvwWmxKbffXqnuazsbgYjUxn/xn3ut0/w+/P6SDp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+BevBAAAA2wAAAA8AAAAAAAAAAAAAAAAAmAIAAGRycy9kb3du&#10;cmV2LnhtbFBLBQYAAAAABAAEAPUAAACGAwAAAAA=&#10;" path="m16688,l381931,,365176,49314,,49314,16688,xe" fillcolor="#e43133" stroked="f" strokeweight="0">
                  <v:stroke miterlimit="83231f" joinstyle="miter"/>
                  <v:path arrowok="t" textboxrect="0,0,381931,49314"/>
                </v:shape>
                <v:shape id="Shape 13" o:spid="_x0000_s1034" style="position:absolute;left:27730;top:8618;width:5457;height:1241;visibility:visible;mso-wrap-style:square;v-text-anchor:top" coordsize="545694,1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qbsAA&#10;AADbAAAADwAAAGRycy9kb3ducmV2LnhtbERPS27CMBDdV+IO1iB1VxyoKBAwCJCAsuRzgFE8JIF4&#10;HGKThNvjSpXYzdP7zmzRmkLUVLncsoJ+LwJBnFidc6rgfNp8jUE4j6yxsEwKnuRgMe98zDDWtuED&#10;1UefihDCLkYFmfdlLKVLMjLoerYkDtzFVgZ9gFUqdYVNCDeFHETRjzSYc2jIsKR1Rsnt+DAK7kU9&#10;ujX77Wq429nnoOX9tZ4MlfrstsspCE+tf4v/3b86zP+Gv1/C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XqbsAAAADbAAAADwAAAAAAAAAAAAAAAACYAgAAZHJzL2Rvd25y&#10;ZXYueG1sUEsFBgAAAAAEAAQA9QAAAIUDAAAAAA==&#10;" path="m42173,l545694,,503551,124130,,124130,42173,xe" fillcolor="#e43133" stroked="f" strokeweight="0">
                  <v:stroke miterlimit="83231f" joinstyle="miter"/>
                  <v:path arrowok="t" textboxrect="0,0,545694,124130"/>
                </v:shape>
                <v:shape id="Shape 14" o:spid="_x0000_s1035" style="position:absolute;left:33187;top:6573;width:7760;height:2045;visibility:visible;mso-wrap-style:square;v-text-anchor:top" coordsize="776017,20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wR78A&#10;AADbAAAADwAAAGRycy9kb3ducmV2LnhtbERPS4vCMBC+L/gfwgje1tS6rFKNIsKCVx+HHsdmbIrN&#10;pDSxZv+9ERb2Nh/fc9bbaFsxUO8bxwpm0wwEceV0w7WCy/nncwnCB2SNrWNS8EsetpvRxxoL7Z58&#10;pOEUapFC2BeowITQFVL6ypBFP3UdceJurrcYEuxrqXt8pnDbyjzLvqXFhlODwY72hqr76WEV7C5u&#10;+ViYmF+HeRzKUufnrrRKTcZxtwIRKIZ/8Z/7oNP8L3j/kg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3BHvwAAANsAAAAPAAAAAAAAAAAAAAAAAJgCAABkcnMvZG93bnJl&#10;di54bWxQSwUGAAAAAAQABAD1AAAAhAMAAAAA&#10;" path="m69431,l776017,,706586,204508,,204508,69431,xe" fillcolor="#e43133" stroked="f" strokeweight="0">
                  <v:stroke miterlimit="83231f" joinstyle="miter"/>
                  <v:path arrowok="t" textboxrect="0,0,776017,204508"/>
                </v:shape>
                <v:shape id="Shape 15" o:spid="_x0000_s1036" style="position:absolute;left:25026;top:6573;width:3820;height:493;visibility:visible;mso-wrap-style:square;v-text-anchor:top" coordsize="381959,4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e3sMA&#10;AADbAAAADwAAAGRycy9kb3ducmV2LnhtbERPTWvCQBC9F/wPyxR6KbpJS6VEVwmFopceGhV6HLNj&#10;EpqdjbsbE/99VxB6m8f7nOV6NK24kPONZQXpLAFBXFrdcKVgv/ucvoPwAVlja5kUXMnDejV5WGKm&#10;7cDfdClCJWII+wwV1CF0mZS+rMmgn9mOOHIn6wyGCF0ltcMhhptWviTJXBpsODbU2NFHTeVv0RsF&#10;m9cmnPf5zyE/lF9juvGu189HpZ4ex3wBItAY/sV391bH+W9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e3sMAAADbAAAADwAAAAAAAAAAAAAAAACYAgAAZHJzL2Rv&#10;d25yZXYueG1sUEsFBgAAAAAEAAQA9QAAAIgDAAAAAA==&#10;" path="m16802,l381959,,365201,49340,,49340,16802,xe" fillcolor="#e43133" stroked="f" strokeweight="0">
                  <v:stroke miterlimit="83231f" joinstyle="miter"/>
                  <v:path arrowok="t" textboxrect="0,0,381959,49340"/>
                </v:shape>
                <v:shape id="Shape 16" o:spid="_x0000_s1037" style="position:absolute;left:28846;top:5331;width:5457;height:1242;visibility:visible;mso-wrap-style:square;v-text-anchor:top" coordsize="545678,12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JgcAA&#10;AADbAAAADwAAAGRycy9kb3ducmV2LnhtbERPTWvCQBC9F/oflil4qxtFbEldRQSxl6JN632anWZD&#10;M7Mhu42pv94VhN7m8T5nsRq4UT11ofZiYDLOQJGU3tZSGfj82D4+gwoRxWLjhQz8UYDV8v5ugbn1&#10;J3mnvoiVSiEScjTgYmxzrUPpiDGMfUuSuG/fMcYEu0rbDk8pnBs9zbK5ZqwlNThsaeOo/Cl+2cA5&#10;Tvf8tmWHvTvwrsDj7OnraMzoYVi/gIo0xH/xzf1q0/w5XH9JB+jl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vJgcAAAADbAAAADwAAAAAAAAAAAAAAAACYAgAAZHJzL2Rvd25y&#10;ZXYueG1sUEsFBgAAAAAEAAQA9QAAAIUDAAAAAA==&#10;" path="m42170,l545678,,503527,124155,,124155,42170,xe" fillcolor="#e43133" stroked="f" strokeweight="0">
                  <v:stroke miterlimit="83231f" joinstyle="miter"/>
                  <v:path arrowok="t" textboxrect="0,0,545678,124155"/>
                </v:shape>
                <v:shape id="Shape 17" o:spid="_x0000_s1038" style="position:absolute;left:34303;top:3286;width:7760;height:2045;visibility:visible;mso-wrap-style:square;v-text-anchor:top" coordsize="775979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pL70A&#10;AADbAAAADwAAAGRycy9kb3ducmV2LnhtbERPzYrCMBC+L/gOYQRva6oHd6lGEX/Qq9UHGJppU2wm&#10;NUm1vv1mYWFv8/H9zmoz2FY8yYfGsYLZNANBXDrdcK3gdj1+foMIEVlj65gUvCnAZj36WGGu3Ysv&#10;9CxiLVIIhxwVmBi7XMpQGrIYpq4jTlzlvMWYoK+l9vhK4baV8yxbSIsNpwaDHe0Mlfeitwp8pQ9d&#10;cT35x/5s+ktFOmAflZqMh+0SRKQh/ov/3Ged5n/B7y/pALn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8zpL70AAADbAAAADwAAAAAAAAAAAAAAAACYAgAAZHJzL2Rvd25yZXYu&#10;eG1sUEsFBgAAAAAEAAQA9QAAAIIDAAAAAA==&#10;" path="m69435,l775979,,706548,204521,,204521,69435,xe" fillcolor="#e43133" stroked="f" strokeweight="0">
                  <v:stroke miterlimit="83231f" joinstyle="miter"/>
                  <v:path arrowok="t" textboxrect="0,0,775979,204521"/>
                </v:shape>
                <v:shape id="Shape 18" o:spid="_x0000_s1039" style="position:absolute;left:26142;top:3286;width:3820;height:493;visibility:visible;mso-wrap-style:square;v-text-anchor:top" coordsize="381990,49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BDMQA&#10;AADbAAAADwAAAGRycy9kb3ducmV2LnhtbESPQW/CMAyF75P4D5GRuI0UmKapIyAEQsBliG4/wGq8&#10;plrjlCZA4dfPh0m72XrP732eL3vfqCt1sQ5sYDLOQBGXwdZcGfj63D6/gYoJ2WITmAzcKcJyMXia&#10;Y27DjU90LVKlJIRjjgZcSm2udSwdeYzj0BKL9h06j0nWrtK2w5uE+0ZPs+xVe6xZGhy2tHZU/hQX&#10;b+D4sjqcZ+5x3pXFZhsm1fFw+tDGjIb96h1Uoj79m/+u91b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AQzEAAAA2wAAAA8AAAAAAAAAAAAAAAAAmAIAAGRycy9k&#10;b3ducmV2LnhtbFBLBQYAAAAABAAEAPUAAACJAwAAAAA=&#10;" path="m16739,l381990,,365239,49314,,49314,16739,xe" fillcolor="#e43133" stroked="f" strokeweight="0">
                  <v:stroke miterlimit="83231f" joinstyle="miter"/>
                  <v:path arrowok="t" textboxrect="0,0,381990,49314"/>
                </v:shape>
                <v:shape id="Shape 19" o:spid="_x0000_s1040" style="position:absolute;left:29962;top:2045;width:5457;height:1241;visibility:visible;mso-wrap-style:square;v-text-anchor:top" coordsize="545655,1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YB78A&#10;AADbAAAADwAAAGRycy9kb3ducmV2LnhtbERPTYvCMBC9C/6HMII3Td2DaDWKCMIe9LBV9Do2Y1ts&#10;JqWJbfXXbwTB2zze5yzXnSlFQ7UrLCuYjCMQxKnVBWcKTsfdaAbCeWSNpWVS8CQH61W/t8RY25b/&#10;qEl8JkIIuxgV5N5XsZQuzcmgG9uKOHA3Wxv0AdaZ1DW2IdyU8ieKptJgwaEhx4q2OaX35GEUXF+3&#10;Nrtv8KyT5LJvyrM/PsxBqeGg2yxAeOr8V/xx/+owfw7vX8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i5gHvwAAANsAAAAPAAAAAAAAAAAAAAAAAJgCAABkcnMvZG93bnJl&#10;di54bWxQSwUGAAAAAAQABAD1AAAAhAMAAAAA&#10;" path="m42164,l545655,,503513,124130,,124130,42164,xe" fillcolor="#e43133" stroked="f" strokeweight="0">
                  <v:stroke miterlimit="83231f" joinstyle="miter"/>
                  <v:path arrowok="t" textboxrect="0,0,545655,124130"/>
                </v:shape>
                <v:shape id="Shape 20" o:spid="_x0000_s1041" style="position:absolute;left:35419;width:7759;height:2045;visibility:visible;mso-wrap-style:square;v-text-anchor:top" coordsize="775996,20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ttcMA&#10;AADbAAAADwAAAGRycy9kb3ducmV2LnhtbERPy2oCMRTdC/2HcAvdacZZlDoaRZTSdlGoD9TlNblm&#10;Ric3wyTqtF/fLApdHs57MutcLW7UhsqzguEgA0GsvanYKthuXvsvIEJENlh7JgXfFGA2fehNsDD+&#10;ziu6raMVKYRDgQrKGJtCyqBLchgGviFO3Mm3DmOCrZWmxXsKd7XMs+xZOqw4NZTY0KIkfVlfnYKR&#10;Ptrz10f+uf+5LK/av+X2sNwp9fTYzccgInXxX/znfjcK8rQ+fUk/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ttcMAAADbAAAADwAAAAAAAAAAAAAAAACYAgAAZHJzL2Rv&#10;d25yZXYueG1sUEsFBgAAAAAEAAQA9QAAAIgDAAAAAA==&#10;" path="m69431,l775996,,706591,204508,,204508,69431,xe" fillcolor="#e43133" stroked="f" strokeweight="0">
                  <v:stroke miterlimit="83231f" joinstyle="miter"/>
                  <v:path arrowok="t" textboxrect="0,0,775996,204508"/>
                </v:shape>
                <v:shape id="Shape 21" o:spid="_x0000_s1042" style="position:absolute;left:36750;top:12898;width:6472;height:9077;visibility:visible;mso-wrap-style:square;v-text-anchor:top" coordsize="647255,90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pUcEA&#10;AADbAAAADwAAAGRycy9kb3ducmV2LnhtbESPQYvCMBSE74L/IbyFvWmqh7JUo4issOxBaKv3R/Ns&#10;is1LbbKa/fcbQdjjMDPfMOtttL240+g7xwoW8wwEceN0x62CU32YfYDwAVlj75gU/JKH7WY6WWOh&#10;3YNLulehFQnCvkAFJoShkNI3hiz6uRuIk3dxo8WQ5NhKPeIjwW0vl1mWS4sdpwWDA+0NNdfqxyo4&#10;Ymi9uXXHy+e5LuM1frsT5Uq9v8XdCkSgGP7Dr/aXVrBcwPN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aVHBAAAA2wAAAA8AAAAAAAAAAAAAAAAAmAIAAGRycy9kb3du&#10;cmV2LnhtbFBLBQYAAAAABAAEAPUAAACGAwAAAAA=&#10;" path="m209042,r36703,l543852,883272r103403,l647255,907707r-370166,l277089,883272r129285,l316459,616420,,616420,8268,591896r299859,l159779,151625,209042,xe" fillcolor="#354b75" stroked="f" strokeweight="0">
                  <v:stroke miterlimit="83231f" joinstyle="miter"/>
                  <v:path arrowok="t" textboxrect="0,0,647255,907707"/>
                </v:shape>
                <v:shape id="Shape 22" o:spid="_x0000_s1043" style="position:absolute;left:7704;top:16712;width:2625;height:5267;visibility:visible;mso-wrap-style:square;v-text-anchor:top" coordsize="262534,5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u5MMA&#10;AADbAAAADwAAAGRycy9kb3ducmV2LnhtbESPQYvCMBSE7wv+h/AEb2tqkMWtRlFB0IOHtXvw+Gye&#10;bbV5KU3U+u/NwoLHYWa+YWaLztbiTq2vHGsYDRMQxLkzFRcafrPN5wSED8gGa8ek4UkeFvPexwxT&#10;4x78Q/dDKESEsE9RQxlCk0rp85Is+qFriKN3dq3FEGVbSNPiI8JtLVWSfEmLFceFEhtal5RfDzer&#10;YX9c2u9do667bnUa+9XtokhmWg/63XIKIlAX3uH/9tZoUAr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6u5MMAAADbAAAADwAAAAAAAAAAAAAAAACYAgAAZHJzL2Rv&#10;d25yZXYueG1sUEsFBgAAAAAEAAQA9QAAAIgDAAAAAA==&#10;" path="m102057,l262534,r,37283l102057,186461,262534,388853r,137880l129235,526733r,-24511l204102,502222,,235420,231331,24486r-129274,l102057,xe" fillcolor="#354b75" stroked="f" strokeweight="0">
                  <v:stroke miterlimit="83231f" joinstyle="miter"/>
                  <v:path arrowok="t" textboxrect="0,0,262534,526733"/>
                </v:shape>
                <v:shape id="Shape 23" o:spid="_x0000_s1044" style="position:absolute;left:10329;top:12900;width:9291;height:9079;visibility:visible;mso-wrap-style:square;v-text-anchor:top" coordsize="929157,907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9tMUA&#10;AADbAAAADwAAAGRycy9kb3ducmV2LnhtbESPT2sCMRTE7wW/Q3iFXkrNVkXK1ihS/yDtqVbB4yN5&#10;3WzdvCybdHf99qYg9DjMzG+Y2aJ3lWipCaVnBc/DDASx9qbkQsHha/P0AiJEZIOVZ1JwoQCL+eBu&#10;hrnxHX9Su4+FSBAOOSqwMda5lEFbchiGviZO3rdvHMYkm0KaBrsEd5UcZdlUOiw5LVis6c2SPu9/&#10;nYL1R3w86slJvttVq09m2/3U06VSD/f98hVEpD7+h2/tnVE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X20xQAAANsAAAAPAAAAAAAAAAAAAAAAAJgCAABkcnMv&#10;ZG93bnJldi54bWxQSwUGAAAAAAQABAD1AAAAigMAAAAA&#10;" path="m335547,l545173,r,883374l720928,883374r,-858850l616141,24524,616141,,825703,r,883374l929157,883374r,24511l,907885,,770005,89891,883374r70586,l160477,405638r-146710,l,418436,,381152r265240,l265240,883374r175158,l440398,24524r-104851,l335547,xe" fillcolor="#354b75" stroked="f" strokeweight="0">
                  <v:stroke miterlimit="83231f" joinstyle="miter"/>
                  <v:path arrowok="t" textboxrect="0,0,929157,907885"/>
                </v:shape>
                <v:shape id="Shape 24" o:spid="_x0000_s1045" style="position:absolute;left:46272;top:20730;width:356;height:929;visibility:visible;mso-wrap-style:square;v-text-anchor:top" coordsize="35541,9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gmscA&#10;AADbAAAADwAAAGRycy9kb3ducmV2LnhtbESPT2sCMRTE7wW/Q3hCL6VmlVbK1iiyYLFglWovvb1u&#10;XvePm5cliev67Y1Q6HGYmd8ws0VvGtGR85VlBeNRAoI4t7riQsHXYfX4AsIHZI2NZVJwIQ+L+eBu&#10;hqm2Z/6kbh8KESHsU1RQhtCmUvq8JIN+ZFvi6P1aZzBE6QqpHZ4j3DRykiRTabDiuFBiS1lJ+XF/&#10;Mgq+s+c++/iZ1tvdzhWHt03dPbzXSt0P++UriEB9+A//tddaweQJbl/i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4oJrHAAAA2wAAAA8AAAAAAAAAAAAAAAAAmAIAAGRy&#10;cy9kb3ducmV2LnhtbFBLBQYAAAAABAAEAPUAAACMAwAAAAA=&#10;" path="m,l35541,r,13462l13462,13462r,23152l27775,36614r7766,-213l35541,58732,30721,50012r-17259,l13462,92888,,92888,,xe" fillcolor="#354b75" stroked="f" strokeweight="0">
                  <v:stroke miterlimit="83231f" joinstyle="miter"/>
                  <v:path arrowok="t" textboxrect="0,0,35541,92888"/>
                </v:shape>
                <v:shape id="Shape 25" o:spid="_x0000_s1046" style="position:absolute;left:45765;top:20362;width:863;height:1652;visibility:visible;mso-wrap-style:square;v-text-anchor:top" coordsize="86328,16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4DsMA&#10;AADbAAAADwAAAGRycy9kb3ducmV2LnhtbESPW2vCQBSE34X+h+UIfdONgZSYuooU1LZvXqCvh+wx&#10;CWbPxuyay7/vFgo+DjPzDbPaDKYWHbWusqxgMY9AEOdWV1wouJx3sxSE88gaa8ukYCQHm/XLZIWZ&#10;tj0fqTv5QgQIuwwVlN43mZQuL8mgm9uGOHhX2xr0QbaF1C32AW5qGUfRmzRYcVgosaGPkvLb6WEU&#10;HCi57e+5Gb8uP31K30ub7Ngq9Todtu8gPA3+Gf5vf2oFcQJ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Z4DsMAAADbAAAADwAAAAAAAAAAAAAAAACYAgAAZHJzL2Rv&#10;d25yZXYueG1sUEsFBgAAAAAEAAQA9QAAAIgDAAAAAA==&#10;" path="m82791,r3537,703l86328,14151r-3537,-702c44920,13449,13411,43523,13411,82613v,38863,31509,69165,69380,69165l86328,151071r,13416l82791,165189c36563,165189,,128625,,82613,,36588,36563,,82791,xe" fillcolor="#354b75" stroked="f" strokeweight="0">
                  <v:stroke miterlimit="83231f" joinstyle="miter"/>
                  <v:path arrowok="t" textboxrect="0,0,86328,165189"/>
                </v:shape>
                <v:shape id="Shape 26" o:spid="_x0000_s1047" style="position:absolute;left:46628;top:20730;width:355;height:929;visibility:visible;mso-wrap-style:square;v-text-anchor:top" coordsize="35503,9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Z6sQA&#10;AADbAAAADwAAAGRycy9kb3ducmV2LnhtbESPQWvCQBSE7wX/w/IEL6VuDBJLdJWg2Hrw0EZ/wCP7&#10;moRm3y7ZVdN/3xUEj8PMfMOsNoPpxJV631pWMJsmIIgrq1uuFZxP+7d3ED4ga+wsk4I/8rBZj15W&#10;mGt742+6lqEWEcI+RwVNCC6X0lcNGfRT64ij92N7gyHKvpa6x1uEm06mSZJJgy3HhQYdbRuqfsuL&#10;UXDZF637PGK22BVfc1mkH517TZWajIdiCSLQEJ7hR/ugFaQZ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WerEAAAA2wAAAA8AAAAAAAAAAAAAAAAAmAIAAGRycy9k&#10;b3ducmV2LnhtbFBLBQYAAAAABAAEAPUAAACJAwAAAAA=&#10;" path="m,l3613,c20352,,35503,5016,35503,24600v,18263,-12357,24955,-24816,25412l34220,92888r-15341,l,58732,,36401r11876,-325c17764,35020,22079,32391,22079,26098,22079,14275,12186,13462,1022,13462l,13462,,xe" fillcolor="#354b75" stroked="f" strokeweight="0">
                  <v:stroke miterlimit="83231f" joinstyle="miter"/>
                  <v:path arrowok="t" textboxrect="0,0,35503,92888"/>
                </v:shape>
                <v:shape id="Shape 27" o:spid="_x0000_s1048" style="position:absolute;left:46628;top:20369;width:791;height:1638;visibility:visible;mso-wrap-style:square;v-text-anchor:top" coordsize="79165,16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yJ8MA&#10;AADbAAAADwAAAGRycy9kb3ducmV2LnhtbESP3WrCQBSE74W+w3IK3ummCq1GVymFgGB70cQHOGZP&#10;fjB7Ns2uSXx7tyB4OczMN8x2P5pG9NS52rKCt3kEgji3uuZSwSlLZisQziNrbCyTghs52O9eJluM&#10;tR34l/rUlyJA2MWooPK+jaV0eUUG3dy2xMErbGfQB9mVUnc4BLhp5CKK3qXBmsNChS19VZRf0qtR&#10;4Pq/olwlyyj7dlQc2azl8fyj1PR1/NyA8DT6Z/jRPmgFiw/4/x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yJ8MAAADbAAAADwAAAAAAAAAAAAAAAACYAgAAZHJzL2Rv&#10;d25yZXYueG1sUEsFBgAAAAAEAAQA9QAAAIgDAAAAAA==&#10;" path="m,l28866,5733c58620,18181,79165,47392,79165,81911v,34509,-20545,63703,-50299,76143l,163784,,150369r23216,-4636c48011,135389,65741,111057,65741,81911,65741,52593,48011,28347,23216,18056l,13448,,xe" fillcolor="#354b75" stroked="f" strokeweight="0">
                  <v:stroke miterlimit="83231f" joinstyle="miter"/>
                  <v:path arrowok="t" textboxrect="0,0,79165,163784"/>
                </v:shape>
                <w10:anchorlock/>
              </v:group>
            </w:pict>
          </mc:Fallback>
        </mc:AlternateContent>
      </w:r>
    </w:p>
    <w:p w:rsidR="00643F05" w:rsidRDefault="008949B6">
      <w:pPr>
        <w:pStyle w:val="Heading1"/>
      </w:pPr>
      <w:r>
        <w:t>W E S T V I R G I N I A</w:t>
      </w:r>
    </w:p>
    <w:p w:rsidR="00643F05" w:rsidRDefault="006C764E">
      <w:pPr>
        <w:spacing w:after="0"/>
        <w:rPr>
          <w:rFonts w:ascii="Arial" w:eastAsia="Arial" w:hAnsi="Arial" w:cs="Arial"/>
          <w:b/>
          <w:color w:val="181717"/>
          <w:sz w:val="44"/>
        </w:rPr>
      </w:pPr>
      <w:r>
        <w:rPr>
          <w:rFonts w:ascii="Arial" w:eastAsia="Arial" w:hAnsi="Arial" w:cs="Arial"/>
          <w:b/>
          <w:color w:val="181717"/>
          <w:sz w:val="44"/>
        </w:rPr>
        <w:t>Contestant # 101</w:t>
      </w:r>
    </w:p>
    <w:p w:rsidR="006C764E" w:rsidRDefault="006C764E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p w:rsidR="00B47BCC" w:rsidRDefault="00B47BCC">
      <w:pPr>
        <w:spacing w:after="0"/>
        <w:rPr>
          <w:rFonts w:ascii="Arial" w:eastAsia="Arial" w:hAnsi="Arial" w:cs="Arial"/>
          <w:b/>
          <w:color w:val="181717"/>
          <w:sz w:val="44"/>
        </w:rPr>
      </w:pPr>
    </w:p>
    <w:tbl>
      <w:tblPr>
        <w:tblW w:w="10280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228"/>
      </w:tblGrid>
      <w:tr w:rsidR="00B47BCC" w:rsidRPr="00B47BCC" w:rsidTr="00637A6C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B47BCC" w:rsidRPr="00B47BCC" w:rsidRDefault="00B47BCC" w:rsidP="00B47BCC">
            <w:pPr>
              <w:spacing w:after="40" w:line="240" w:lineRule="auto"/>
              <w:ind w:right="-34"/>
              <w:jc w:val="center"/>
              <w:rPr>
                <w:rFonts w:ascii="Garamond" w:eastAsia="Times New Roman" w:hAnsi="Garamond" w:cs="Times New Roman"/>
                <w:b/>
                <w:color w:val="auto"/>
                <w:sz w:val="36"/>
                <w:szCs w:val="36"/>
              </w:rPr>
            </w:pPr>
            <w:r w:rsidRPr="00B47BCC">
              <w:rPr>
                <w:rFonts w:ascii="Garamond" w:eastAsia="Times New Roman" w:hAnsi="Garamond" w:cs="Times New Roman"/>
                <w:b/>
                <w:color w:val="auto"/>
                <w:sz w:val="36"/>
                <w:szCs w:val="36"/>
              </w:rPr>
              <w:lastRenderedPageBreak/>
              <w:t>YOUR FIRST AND LAST NAME</w:t>
            </w:r>
          </w:p>
        </w:tc>
      </w:tr>
      <w:tr w:rsidR="00B47BCC" w:rsidRPr="00B47BCC" w:rsidTr="00637A6C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B47BCC" w:rsidRPr="00B47BCC" w:rsidRDefault="00B47BCC" w:rsidP="00B47BCC">
            <w:pPr>
              <w:tabs>
                <w:tab w:val="right" w:pos="6480"/>
              </w:tabs>
              <w:spacing w:after="0" w:line="240" w:lineRule="auto"/>
              <w:ind w:right="-34"/>
              <w:jc w:val="center"/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</w:pPr>
            <w:r w:rsidRPr="00B47BCC"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  <w:t>Street Address</w:t>
            </w:r>
          </w:p>
          <w:p w:rsidR="00B47BCC" w:rsidRPr="00B47BCC" w:rsidRDefault="00B47BCC" w:rsidP="00B47BCC">
            <w:pPr>
              <w:tabs>
                <w:tab w:val="right" w:pos="6480"/>
              </w:tabs>
              <w:spacing w:after="0" w:line="240" w:lineRule="auto"/>
              <w:ind w:right="-34"/>
              <w:jc w:val="center"/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</w:pPr>
            <w:r w:rsidRPr="00B47BCC"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  <w:t>City, State and Zip Code</w:t>
            </w:r>
          </w:p>
        </w:tc>
      </w:tr>
      <w:tr w:rsidR="00B47BCC" w:rsidRPr="00B47BCC" w:rsidTr="00637A6C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nil"/>
            </w:tcBorders>
          </w:tcPr>
          <w:p w:rsidR="00B47BCC" w:rsidRPr="00B47BCC" w:rsidRDefault="00B47BCC" w:rsidP="00B47BCC">
            <w:pPr>
              <w:tabs>
                <w:tab w:val="right" w:pos="6480"/>
              </w:tabs>
              <w:spacing w:after="0" w:line="240" w:lineRule="auto"/>
              <w:ind w:right="-34"/>
              <w:jc w:val="center"/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</w:pPr>
            <w:r w:rsidRPr="00B47BCC"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  <w:t xml:space="preserve"> Phone 304-123-4567</w:t>
            </w:r>
          </w:p>
        </w:tc>
      </w:tr>
      <w:tr w:rsidR="00B47BCC" w:rsidRPr="00B47BCC" w:rsidTr="00637A6C">
        <w:trPr>
          <w:trHeight w:val="316"/>
          <w:jc w:val="center"/>
        </w:trPr>
        <w:tc>
          <w:tcPr>
            <w:tcW w:w="10280" w:type="dxa"/>
            <w:gridSpan w:val="2"/>
            <w:tcBorders>
              <w:top w:val="nil"/>
              <w:bottom w:val="single" w:sz="4" w:space="0" w:color="auto"/>
            </w:tcBorders>
          </w:tcPr>
          <w:p w:rsidR="00B47BCC" w:rsidRPr="00B47BCC" w:rsidRDefault="00B47BCC" w:rsidP="00B47BCC">
            <w:pPr>
              <w:tabs>
                <w:tab w:val="right" w:pos="6480"/>
              </w:tabs>
              <w:spacing w:after="0" w:line="240" w:lineRule="auto"/>
              <w:ind w:right="-34"/>
              <w:jc w:val="center"/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</w:pPr>
            <w:r w:rsidRPr="00B47BCC">
              <w:rPr>
                <w:rFonts w:ascii="Garamond" w:eastAsia="Times New Roman" w:hAnsi="Garamond" w:cs="Arial"/>
                <w:bCs/>
                <w:color w:val="auto"/>
                <w:sz w:val="24"/>
                <w:szCs w:val="24"/>
              </w:rPr>
              <w:t>Email Address</w:t>
            </w:r>
          </w:p>
        </w:tc>
      </w:tr>
      <w:tr w:rsidR="00B47BCC" w:rsidRPr="00B47BCC" w:rsidTr="00637A6C">
        <w:trPr>
          <w:trHeight w:val="591"/>
          <w:jc w:val="center"/>
        </w:trPr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B47BCC" w:rsidRPr="00B47BCC" w:rsidRDefault="00B47BCC" w:rsidP="00B47BCC">
            <w:pPr>
              <w:tabs>
                <w:tab w:val="right" w:pos="6480"/>
              </w:tabs>
              <w:spacing w:before="160" w:after="0" w:line="240" w:lineRule="auto"/>
              <w:ind w:right="-34"/>
              <w:outlineLvl w:val="0"/>
              <w:rPr>
                <w:rFonts w:ascii="Garamond" w:eastAsia="Times New Roman" w:hAnsi="Garamond" w:cs="Arial"/>
                <w:b/>
                <w:bCs/>
                <w:color w:val="auto"/>
              </w:rPr>
            </w:pPr>
            <w:r w:rsidRPr="00B47BCC">
              <w:rPr>
                <w:rFonts w:ascii="Garamond" w:eastAsia="Times New Roman" w:hAnsi="Garamond" w:cs="Arial"/>
                <w:b/>
                <w:bCs/>
                <w:color w:val="auto"/>
              </w:rPr>
              <w:t>OBJECTIVE</w:t>
            </w:r>
          </w:p>
        </w:tc>
        <w:tc>
          <w:tcPr>
            <w:tcW w:w="8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BCC" w:rsidRPr="00B47BCC" w:rsidRDefault="00B47BCC" w:rsidP="00B47BCC">
            <w:pPr>
              <w:tabs>
                <w:tab w:val="right" w:pos="6480"/>
              </w:tabs>
              <w:spacing w:before="120" w:after="120" w:line="240" w:lineRule="auto"/>
              <w:ind w:right="-34"/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</w:pPr>
            <w:r w:rsidRPr="00B47BCC">
              <w:rPr>
                <w:rFonts w:ascii="Garamond" w:eastAsia="Times New Roman" w:hAnsi="Garamond" w:cs="Times New Roman"/>
                <w:color w:val="auto"/>
                <w:sz w:val="24"/>
                <w:szCs w:val="24"/>
              </w:rPr>
              <w:t xml:space="preserve">To obtain an entry-level position as an Automotive Technician in a progressive auto repair facility, diagnosing and repairing engine problems while providing exceptional customer service  </w:t>
            </w:r>
          </w:p>
        </w:tc>
      </w:tr>
      <w:tr w:rsidR="00B47BCC" w:rsidRPr="00B47BCC" w:rsidTr="00637A6C">
        <w:trPr>
          <w:trHeight w:val="878"/>
          <w:jc w:val="center"/>
        </w:trPr>
        <w:tc>
          <w:tcPr>
            <w:tcW w:w="2052" w:type="dxa"/>
          </w:tcPr>
          <w:p w:rsidR="00B47BCC" w:rsidRPr="00B47BCC" w:rsidRDefault="00B47BCC" w:rsidP="00B47BCC">
            <w:pPr>
              <w:tabs>
                <w:tab w:val="right" w:pos="6480"/>
              </w:tabs>
              <w:spacing w:before="160" w:after="0" w:line="240" w:lineRule="auto"/>
              <w:ind w:right="-34"/>
              <w:outlineLvl w:val="0"/>
              <w:rPr>
                <w:rFonts w:ascii="Garamond" w:eastAsia="Times New Roman" w:hAnsi="Garamond" w:cs="Arial"/>
                <w:b/>
                <w:bCs/>
                <w:color w:val="auto"/>
              </w:rPr>
            </w:pPr>
            <w:r w:rsidRPr="00B47BCC">
              <w:rPr>
                <w:rFonts w:ascii="Garamond" w:eastAsia="Times New Roman" w:hAnsi="Garamond" w:cs="Arial"/>
                <w:b/>
                <w:bCs/>
                <w:color w:val="auto"/>
              </w:rPr>
              <w:t>EDUCATION</w:t>
            </w:r>
          </w:p>
        </w:tc>
        <w:tc>
          <w:tcPr>
            <w:tcW w:w="8228" w:type="dxa"/>
          </w:tcPr>
          <w:p w:rsidR="00B47BCC" w:rsidRPr="00022911" w:rsidRDefault="00B47BCC" w:rsidP="00B47BCC">
            <w:pPr>
              <w:pStyle w:val="Education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Roane-Jackson Technical Center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Leroy</w:t>
            </w:r>
            <w:r w:rsidRPr="00022911">
              <w:rPr>
                <w:sz w:val="22"/>
                <w:szCs w:val="22"/>
              </w:rPr>
              <w:t>, WV</w:t>
            </w:r>
            <w:r>
              <w:rPr>
                <w:sz w:val="22"/>
                <w:szCs w:val="22"/>
              </w:rPr>
              <w:tab/>
              <w:t>August 2019 – Present</w:t>
            </w:r>
          </w:p>
          <w:p w:rsidR="00B47BCC" w:rsidRDefault="00B47BCC" w:rsidP="00B47BCC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Obtaining (Your Program Name) Certification</w:t>
            </w:r>
          </w:p>
          <w:p w:rsidR="00B47BCC" w:rsidRPr="009C4F4B" w:rsidRDefault="00B47BCC" w:rsidP="00B47BCC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b/>
                <w:bCs/>
                <w:sz w:val="22"/>
                <w:szCs w:val="22"/>
              </w:rPr>
            </w:pPr>
            <w:r w:rsidRPr="00923AB6">
              <w:rPr>
                <w:sz w:val="22"/>
                <w:szCs w:val="22"/>
              </w:rPr>
              <w:t>Ski</w:t>
            </w:r>
            <w:r>
              <w:rPr>
                <w:sz w:val="22"/>
                <w:szCs w:val="22"/>
              </w:rPr>
              <w:t>llsUSA M</w:t>
            </w:r>
            <w:r w:rsidRPr="00923AB6">
              <w:rPr>
                <w:sz w:val="22"/>
                <w:szCs w:val="22"/>
              </w:rPr>
              <w:t>embe</w:t>
            </w:r>
            <w:r>
              <w:rPr>
                <w:sz w:val="22"/>
                <w:szCs w:val="22"/>
              </w:rPr>
              <w:t>r</w:t>
            </w:r>
          </w:p>
          <w:p w:rsidR="00B47BCC" w:rsidRPr="0027063F" w:rsidRDefault="00B47BCC" w:rsidP="00B47BCC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rStyle w:val="Company"/>
                <w:szCs w:val="20"/>
              </w:rPr>
            </w:pPr>
            <w:r>
              <w:rPr>
                <w:sz w:val="22"/>
                <w:szCs w:val="22"/>
              </w:rPr>
              <w:t>Simulated Workplace Safety Foreman</w:t>
            </w:r>
            <w:r w:rsidRPr="00DB42D6">
              <w:rPr>
                <w:rStyle w:val="Company"/>
                <w:sz w:val="22"/>
                <w:szCs w:val="22"/>
              </w:rPr>
              <w:t xml:space="preserve"> </w:t>
            </w:r>
            <w:r w:rsidRPr="0027063F">
              <w:rPr>
                <w:rStyle w:val="Company"/>
                <w:i/>
                <w:color w:val="FF0000"/>
                <w:szCs w:val="20"/>
              </w:rPr>
              <w:t>(replace or remove this line if not applicable)</w:t>
            </w:r>
          </w:p>
          <w:p w:rsidR="00B47BCC" w:rsidRPr="00022911" w:rsidRDefault="00B47BCC" w:rsidP="00B47BCC">
            <w:pPr>
              <w:pStyle w:val="Education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Your High School                                     </w:t>
            </w:r>
            <w:r>
              <w:rPr>
                <w:sz w:val="22"/>
                <w:szCs w:val="22"/>
              </w:rPr>
              <w:t>School location</w:t>
            </w:r>
            <w:r w:rsidRPr="00022911">
              <w:rPr>
                <w:sz w:val="22"/>
                <w:szCs w:val="22"/>
              </w:rPr>
              <w:t>, WV</w:t>
            </w:r>
            <w:r>
              <w:rPr>
                <w:sz w:val="22"/>
                <w:szCs w:val="22"/>
              </w:rPr>
              <w:tab/>
              <w:t>August 2017 – Present</w:t>
            </w:r>
          </w:p>
          <w:p w:rsidR="00B47BCC" w:rsidRDefault="00B47BCC" w:rsidP="00B47BCC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 w:rsidRPr="0027063F">
              <w:rPr>
                <w:sz w:val="22"/>
                <w:szCs w:val="22"/>
              </w:rPr>
              <w:t>Obtaining High School Diploma</w:t>
            </w:r>
          </w:p>
          <w:p w:rsidR="00B47BCC" w:rsidRPr="0027063F" w:rsidRDefault="00B47BCC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 w:rsidRPr="0027063F">
              <w:rPr>
                <w:sz w:val="22"/>
                <w:szCs w:val="22"/>
              </w:rPr>
              <w:t xml:space="preserve">2.5 GPA </w:t>
            </w:r>
            <w:r w:rsidRPr="0027063F">
              <w:rPr>
                <w:rStyle w:val="Company"/>
                <w:color w:val="FF0000"/>
                <w:szCs w:val="20"/>
              </w:rPr>
              <w:t xml:space="preserve">Include your </w:t>
            </w:r>
            <w:r w:rsidRPr="0027063F">
              <w:rPr>
                <w:rStyle w:val="Company"/>
                <w:i/>
                <w:color w:val="FF0000"/>
                <w:szCs w:val="20"/>
              </w:rPr>
              <w:t>cumulative</w:t>
            </w:r>
            <w:r w:rsidRPr="0027063F">
              <w:rPr>
                <w:rStyle w:val="Company"/>
                <w:color w:val="FF0000"/>
                <w:szCs w:val="20"/>
              </w:rPr>
              <w:t xml:space="preserve"> GPA, if you choose to share it. If not, delete this line.</w:t>
            </w:r>
          </w:p>
        </w:tc>
      </w:tr>
      <w:tr w:rsidR="00B47BCC" w:rsidRPr="00B47BCC" w:rsidTr="00637A6C">
        <w:trPr>
          <w:trHeight w:val="878"/>
          <w:jc w:val="center"/>
        </w:trPr>
        <w:tc>
          <w:tcPr>
            <w:tcW w:w="2052" w:type="dxa"/>
          </w:tcPr>
          <w:p w:rsidR="00B47BCC" w:rsidRPr="00B47BCC" w:rsidRDefault="00B47BCC" w:rsidP="00B47BCC">
            <w:pPr>
              <w:tabs>
                <w:tab w:val="right" w:pos="6480"/>
              </w:tabs>
              <w:spacing w:before="160" w:after="0" w:line="240" w:lineRule="auto"/>
              <w:ind w:right="-34"/>
              <w:outlineLvl w:val="0"/>
              <w:rPr>
                <w:rFonts w:ascii="Garamond" w:eastAsia="Times New Roman" w:hAnsi="Garamond" w:cs="Arial"/>
                <w:b/>
                <w:bCs/>
                <w:color w:val="auto"/>
              </w:rPr>
            </w:pPr>
            <w:r w:rsidRPr="00B47BCC">
              <w:rPr>
                <w:rFonts w:ascii="Garamond" w:eastAsia="Times New Roman" w:hAnsi="Garamond" w:cs="Arial"/>
                <w:b/>
                <w:bCs/>
                <w:color w:val="auto"/>
              </w:rPr>
              <w:t>EXPERIENCE</w:t>
            </w:r>
          </w:p>
        </w:tc>
        <w:tc>
          <w:tcPr>
            <w:tcW w:w="8228" w:type="dxa"/>
          </w:tcPr>
          <w:p w:rsidR="0027063F" w:rsidRDefault="0027063F" w:rsidP="0027063F">
            <w:pPr>
              <w:pStyle w:val="Education"/>
              <w:tabs>
                <w:tab w:val="left" w:pos="3914"/>
                <w:tab w:val="right" w:pos="8566"/>
              </w:tabs>
              <w:ind w:right="-34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Roane-Jackson Technical Center</w:t>
            </w:r>
            <w:r>
              <w:rPr>
                <w:rStyle w:val="Company"/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Pr="0027063F">
              <w:rPr>
                <w:rStyle w:val="Company"/>
                <w:b w:val="0"/>
                <w:sz w:val="22"/>
                <w:szCs w:val="22"/>
              </w:rPr>
              <w:t>L</w:t>
            </w:r>
            <w:r w:rsidRPr="00762A57">
              <w:rPr>
                <w:bCs/>
                <w:sz w:val="22"/>
                <w:szCs w:val="22"/>
              </w:rPr>
              <w:t>eroy, WV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August 2019 – Present</w:t>
            </w:r>
          </w:p>
          <w:p w:rsidR="0027063F" w:rsidRPr="0027063F" w:rsidRDefault="0027063F" w:rsidP="0027063F">
            <w:pPr>
              <w:pStyle w:val="Education"/>
              <w:tabs>
                <w:tab w:val="left" w:pos="3914"/>
                <w:tab w:val="right" w:pos="8566"/>
              </w:tabs>
              <w:spacing w:before="0"/>
              <w:ind w:right="-34"/>
              <w:rPr>
                <w:rStyle w:val="Company"/>
                <w:b w:val="0"/>
                <w:sz w:val="22"/>
                <w:szCs w:val="22"/>
              </w:rPr>
            </w:pPr>
            <w:r w:rsidRPr="0027063F">
              <w:rPr>
                <w:rStyle w:val="Company"/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Automotive Technology 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vehicle maintenance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inspections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Alignments</w:t>
            </w:r>
          </w:p>
          <w:p w:rsidR="0027063F" w:rsidRPr="0032724B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Tire repair, mounting and balancing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performance diagnostics</w:t>
            </w:r>
          </w:p>
          <w:p w:rsidR="0027063F" w:rsidRPr="00A67984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Steering and suspension inspection and repair</w:t>
            </w:r>
          </w:p>
          <w:p w:rsidR="0027063F" w:rsidRPr="00471A79" w:rsidRDefault="0027063F" w:rsidP="0027063F">
            <w:pPr>
              <w:pStyle w:val="Education"/>
              <w:tabs>
                <w:tab w:val="left" w:pos="3914"/>
                <w:tab w:val="right" w:pos="8566"/>
              </w:tabs>
              <w:spacing w:before="0"/>
              <w:ind w:right="-34"/>
              <w:rPr>
                <w:bCs/>
                <w:sz w:val="22"/>
                <w:szCs w:val="22"/>
              </w:rPr>
            </w:pPr>
            <w:r>
              <w:rPr>
                <w:rStyle w:val="Company"/>
                <w:rFonts w:ascii="Times New Roman" w:hAnsi="Times New Roman"/>
                <w:sz w:val="22"/>
                <w:szCs w:val="22"/>
              </w:rPr>
              <w:t xml:space="preserve">General Labor              </w:t>
            </w:r>
            <w:r w:rsidRPr="0027063F">
              <w:rPr>
                <w:rStyle w:val="Company"/>
                <w:b w:val="0"/>
                <w:sz w:val="22"/>
                <w:szCs w:val="22"/>
              </w:rPr>
              <w:t>City/area where you’ve worked</w:t>
            </w:r>
            <w:r w:rsidRPr="0027063F">
              <w:rPr>
                <w:b/>
                <w:bCs/>
                <w:sz w:val="22"/>
                <w:szCs w:val="22"/>
              </w:rPr>
              <w:t>,</w:t>
            </w:r>
            <w:r w:rsidRPr="00762A57">
              <w:rPr>
                <w:bCs/>
                <w:sz w:val="22"/>
                <w:szCs w:val="22"/>
              </w:rPr>
              <w:t xml:space="preserve"> WV</w:t>
            </w:r>
            <w:r>
              <w:rPr>
                <w:bCs/>
                <w:sz w:val="22"/>
                <w:szCs w:val="22"/>
              </w:rPr>
              <w:tab/>
              <w:t xml:space="preserve">February 2016 – Present </w:t>
            </w:r>
            <w:r>
              <w:rPr>
                <w:sz w:val="22"/>
                <w:szCs w:val="22"/>
              </w:rPr>
              <w:br/>
            </w:r>
            <w:r w:rsidRPr="0027063F">
              <w:rPr>
                <w:rStyle w:val="Company"/>
                <w:rFonts w:ascii="Times New Roman" w:hAnsi="Times New Roman"/>
                <w:b w:val="0"/>
                <w:i/>
                <w:iCs/>
                <w:sz w:val="22"/>
                <w:szCs w:val="22"/>
              </w:rPr>
              <w:t>Farmhand/Odd Jobs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Mow lawns and trim fence lines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 put up hay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 and help maintain livestock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small building construction</w:t>
            </w:r>
          </w:p>
          <w:p w:rsid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 firewood</w:t>
            </w:r>
          </w:p>
          <w:p w:rsidR="00B47BCC" w:rsidRPr="0027063F" w:rsidRDefault="0027063F" w:rsidP="0027063F">
            <w:pPr>
              <w:pStyle w:val="Bulletedlistlastitem"/>
              <w:tabs>
                <w:tab w:val="left" w:pos="3914"/>
                <w:tab w:val="right" w:pos="8566"/>
              </w:tabs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 metal roofing</w:t>
            </w:r>
          </w:p>
        </w:tc>
      </w:tr>
      <w:tr w:rsidR="00B47BCC" w:rsidRPr="00B47BCC" w:rsidTr="00B47BCC">
        <w:trPr>
          <w:trHeight w:val="2213"/>
          <w:jc w:val="center"/>
        </w:trPr>
        <w:tc>
          <w:tcPr>
            <w:tcW w:w="2052" w:type="dxa"/>
          </w:tcPr>
          <w:p w:rsidR="00B47BCC" w:rsidRPr="00B47BCC" w:rsidRDefault="00B47BCC" w:rsidP="00B47BCC">
            <w:pPr>
              <w:tabs>
                <w:tab w:val="right" w:pos="6480"/>
              </w:tabs>
              <w:spacing w:before="160" w:after="0" w:line="240" w:lineRule="auto"/>
              <w:ind w:right="-34"/>
              <w:outlineLvl w:val="0"/>
              <w:rPr>
                <w:rFonts w:ascii="Garamond" w:eastAsia="Times New Roman" w:hAnsi="Garamond" w:cs="Arial"/>
                <w:b/>
                <w:bCs/>
                <w:color w:val="auto"/>
              </w:rPr>
            </w:pPr>
            <w:r w:rsidRPr="00B47BCC">
              <w:rPr>
                <w:rFonts w:ascii="Garamond" w:eastAsia="Times New Roman" w:hAnsi="Garamond" w:cs="Arial"/>
                <w:b/>
                <w:bCs/>
                <w:color w:val="auto"/>
              </w:rPr>
              <w:t>ACHIEVEMENTS</w:t>
            </w:r>
          </w:p>
        </w:tc>
        <w:tc>
          <w:tcPr>
            <w:tcW w:w="8228" w:type="dxa"/>
          </w:tcPr>
          <w:p w:rsidR="0027063F" w:rsidRDefault="0027063F" w:rsidP="0027063F">
            <w:pPr>
              <w:pStyle w:val="Bulletedlistlastitem"/>
              <w:numPr>
                <w:ilvl w:val="0"/>
                <w:numId w:val="0"/>
              </w:numPr>
              <w:spacing w:before="0" w:after="0"/>
              <w:ind w:left="216" w:right="-34" w:hanging="216"/>
              <w:rPr>
                <w:rStyle w:val="Company"/>
                <w:b w:val="0"/>
                <w:sz w:val="22"/>
                <w:szCs w:val="22"/>
              </w:rPr>
            </w:pPr>
            <w:r>
              <w:rPr>
                <w:rStyle w:val="Company"/>
                <w:color w:val="FF0000"/>
                <w:sz w:val="22"/>
                <w:szCs w:val="22"/>
              </w:rPr>
              <w:t xml:space="preserve">    List your awards, honors, team/club memberships, offices held, certifications, conferences/camps attended, competitions, community service activities, etc.</w:t>
            </w:r>
          </w:p>
          <w:p w:rsidR="0027063F" w:rsidRPr="0027063F" w:rsidRDefault="0027063F" w:rsidP="0027063F">
            <w:pPr>
              <w:pStyle w:val="Bulletedlistlastitem"/>
              <w:spacing w:before="120"/>
              <w:ind w:right="-34"/>
              <w:rPr>
                <w:rStyle w:val="Company"/>
                <w:b w:val="0"/>
                <w:sz w:val="22"/>
                <w:szCs w:val="22"/>
              </w:rPr>
            </w:pPr>
            <w:r w:rsidRPr="0027063F">
              <w:rPr>
                <w:rStyle w:val="Company"/>
                <w:b w:val="0"/>
                <w:sz w:val="22"/>
                <w:szCs w:val="22"/>
              </w:rPr>
              <w:t xml:space="preserve">RJTC Student of the Month </w:t>
            </w:r>
          </w:p>
          <w:p w:rsidR="0027063F" w:rsidRPr="0027063F" w:rsidRDefault="0027063F" w:rsidP="0027063F">
            <w:pPr>
              <w:pStyle w:val="Bulletedlistlastitem"/>
              <w:ind w:right="-34"/>
              <w:rPr>
                <w:rStyle w:val="Company"/>
                <w:b w:val="0"/>
                <w:bCs w:val="0"/>
                <w:sz w:val="22"/>
                <w:szCs w:val="22"/>
              </w:rPr>
            </w:pPr>
            <w:r w:rsidRPr="0027063F">
              <w:rPr>
                <w:rStyle w:val="Company"/>
                <w:b w:val="0"/>
                <w:sz w:val="22"/>
                <w:szCs w:val="22"/>
              </w:rPr>
              <w:t>OSHA-10 Certified</w:t>
            </w:r>
          </w:p>
          <w:p w:rsidR="0027063F" w:rsidRPr="0027063F" w:rsidRDefault="0027063F" w:rsidP="0027063F">
            <w:pPr>
              <w:pStyle w:val="Bulletedlistlastitem"/>
              <w:ind w:right="-34"/>
              <w:rPr>
                <w:rStyle w:val="Company"/>
                <w:b w:val="0"/>
                <w:bCs w:val="0"/>
                <w:sz w:val="22"/>
                <w:szCs w:val="22"/>
              </w:rPr>
            </w:pPr>
            <w:r w:rsidRPr="0027063F">
              <w:rPr>
                <w:rStyle w:val="Company"/>
                <w:b w:val="0"/>
                <w:sz w:val="22"/>
                <w:szCs w:val="22"/>
              </w:rPr>
              <w:t>First Aid and CPR Certified</w:t>
            </w:r>
          </w:p>
          <w:p w:rsidR="0027063F" w:rsidRPr="0027063F" w:rsidRDefault="0027063F" w:rsidP="0027063F">
            <w:pPr>
              <w:pStyle w:val="Bulletedlistlastitem"/>
              <w:ind w:right="-34"/>
              <w:rPr>
                <w:sz w:val="22"/>
                <w:szCs w:val="22"/>
              </w:rPr>
            </w:pPr>
            <w:r w:rsidRPr="0027063F">
              <w:rPr>
                <w:sz w:val="22"/>
                <w:szCs w:val="22"/>
              </w:rPr>
              <w:t>Participate daily in Simulated Workplace</w:t>
            </w:r>
          </w:p>
          <w:p w:rsidR="00B47BCC" w:rsidRPr="00B47BCC" w:rsidRDefault="00B47BCC" w:rsidP="00B47BCC">
            <w:pPr>
              <w:tabs>
                <w:tab w:val="num" w:pos="216"/>
              </w:tabs>
              <w:spacing w:before="20" w:after="120" w:line="240" w:lineRule="auto"/>
              <w:ind w:left="216" w:right="-34" w:hanging="216"/>
              <w:rPr>
                <w:rFonts w:ascii="Garamond" w:eastAsia="Times New Roman" w:hAnsi="Garamond" w:cs="Times New Roman"/>
                <w:color w:val="auto"/>
              </w:rPr>
            </w:pPr>
          </w:p>
        </w:tc>
      </w:tr>
    </w:tbl>
    <w:p w:rsidR="00B47BCC" w:rsidRDefault="00B47BCC" w:rsidP="00B47BCC">
      <w:pPr>
        <w:spacing w:after="0"/>
      </w:pPr>
    </w:p>
    <w:sectPr w:rsidR="00B47BCC" w:rsidSect="0027063F">
      <w:pgSz w:w="12240" w:h="15840"/>
      <w:pgMar w:top="1080" w:right="755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25"/>
    <w:multiLevelType w:val="multilevel"/>
    <w:tmpl w:val="34F4C17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5"/>
    <w:rsid w:val="0027063F"/>
    <w:rsid w:val="00571F7D"/>
    <w:rsid w:val="00643F05"/>
    <w:rsid w:val="006C764E"/>
    <w:rsid w:val="008949B6"/>
    <w:rsid w:val="00B47BCC"/>
    <w:rsid w:val="00C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66"/>
      <w:ind w:left="2167"/>
      <w:outlineLvl w:val="0"/>
    </w:pPr>
    <w:rPr>
      <w:rFonts w:ascii="Calibri" w:eastAsia="Calibri" w:hAnsi="Calibri" w:cs="Calibri"/>
      <w:color w:val="354B75"/>
      <w:sz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54B75"/>
      <w:sz w:val="55"/>
    </w:rPr>
  </w:style>
  <w:style w:type="paragraph" w:customStyle="1" w:styleId="Bulletedlistlastitem">
    <w:name w:val="Bulleted list last item"/>
    <w:basedOn w:val="Normal"/>
    <w:rsid w:val="00B47BCC"/>
    <w:pPr>
      <w:numPr>
        <w:numId w:val="1"/>
      </w:numPr>
      <w:spacing w:before="20" w:after="120" w:line="240" w:lineRule="auto"/>
    </w:pPr>
    <w:rPr>
      <w:rFonts w:ascii="Garamond" w:eastAsia="Times New Roman" w:hAnsi="Garamond" w:cs="Times New Roman"/>
      <w:color w:val="auto"/>
      <w:sz w:val="20"/>
      <w:szCs w:val="24"/>
    </w:rPr>
  </w:style>
  <w:style w:type="paragraph" w:customStyle="1" w:styleId="Education">
    <w:name w:val="Education"/>
    <w:basedOn w:val="Normal"/>
    <w:rsid w:val="00B47BCC"/>
    <w:pPr>
      <w:spacing w:before="120" w:after="0" w:line="240" w:lineRule="auto"/>
    </w:pPr>
    <w:rPr>
      <w:rFonts w:ascii="Garamond" w:eastAsia="Times New Roman" w:hAnsi="Garamond" w:cs="Times New Roman"/>
      <w:color w:val="auto"/>
      <w:sz w:val="20"/>
      <w:szCs w:val="20"/>
    </w:rPr>
  </w:style>
  <w:style w:type="character" w:customStyle="1" w:styleId="Company">
    <w:name w:val="Company"/>
    <w:basedOn w:val="DefaultParagraphFont"/>
    <w:rsid w:val="00B47BCC"/>
    <w:rPr>
      <w:b/>
      <w:bCs/>
    </w:rPr>
  </w:style>
  <w:style w:type="numbering" w:customStyle="1" w:styleId="Bulletedlist">
    <w:name w:val="Bulleted list"/>
    <w:basedOn w:val="NoList"/>
    <w:rsid w:val="0027063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SkillsUSAResumeTemplate.dotx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cp:lastModifiedBy>Donald Sheppard</cp:lastModifiedBy>
  <cp:revision>2</cp:revision>
  <dcterms:created xsi:type="dcterms:W3CDTF">2021-03-17T12:45:00Z</dcterms:created>
  <dcterms:modified xsi:type="dcterms:W3CDTF">2021-03-17T12:45:00Z</dcterms:modified>
</cp:coreProperties>
</file>